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9"/>
        <w:gridCol w:w="5245"/>
        <w:gridCol w:w="2126"/>
      </w:tblGrid>
      <w:tr w:rsidR="00FB0013" w:rsidRPr="000B2BCB" w:rsidTr="000E5649">
        <w:trPr>
          <w:trHeight w:val="1587"/>
        </w:trPr>
        <w:tc>
          <w:tcPr>
            <w:tcW w:w="3119" w:type="dxa"/>
            <w:vAlign w:val="center"/>
          </w:tcPr>
          <w:p w:rsidR="00FB0013" w:rsidRPr="0050376C" w:rsidRDefault="00C1645A" w:rsidP="00E15FB5">
            <w:pPr>
              <w:pStyle w:val="Header"/>
              <w:spacing w:after="0"/>
              <w:ind w:left="-425" w:firstLine="425"/>
              <w:jc w:val="center"/>
              <w:rPr>
                <w:rFonts w:ascii="Arial" w:hAnsi="Arial" w:cs="Arial"/>
                <w:color w:val="0000CC"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7C4B22">
              <w:rPr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36D5A4" wp14:editId="2FAEB3D2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42545</wp:posOffset>
                  </wp:positionV>
                  <wp:extent cx="1785620" cy="832485"/>
                  <wp:effectExtent l="0" t="0" r="5080" b="5715"/>
                  <wp:wrapNone/>
                  <wp:docPr id="9" name="Picture 9" descr="N:\DOESK\2 Standardizacija\00_KO 2021\LOGO\Naftagas NTC horizontal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DOESK\2 Standardizacija\00_KO 2021\LOGO\Naftagas NTC horizontalni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8"/>
                          <a:stretch/>
                        </pic:blipFill>
                        <pic:spPr bwMode="auto">
                          <a:xfrm>
                            <a:off x="0" y="0"/>
                            <a:ext cx="178562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540809" w:rsidRPr="00D25A94" w:rsidRDefault="00E15FB5" w:rsidP="00540809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A94">
              <w:rPr>
                <w:rFonts w:ascii="Arial" w:hAnsi="Arial" w:cs="Arial"/>
                <w:sz w:val="24"/>
                <w:szCs w:val="24"/>
                <w:lang w:val="ru-RU"/>
              </w:rPr>
              <w:t xml:space="preserve">НТЦ НИС – Нафтагас </w:t>
            </w:r>
            <w:r w:rsidR="004C08F4" w:rsidRPr="00D25A94">
              <w:rPr>
                <w:rFonts w:ascii="Arial" w:hAnsi="Arial" w:cs="Arial"/>
                <w:sz w:val="24"/>
                <w:szCs w:val="24"/>
                <w:lang w:val="ru-RU"/>
              </w:rPr>
              <w:t>д.о.о.</w:t>
            </w:r>
            <w:r w:rsidR="00047F87" w:rsidRPr="00D25A94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047F87" w:rsidRPr="00D25A94">
              <w:rPr>
                <w:rFonts w:ascii="Arial" w:hAnsi="Arial" w:cs="Arial"/>
                <w:sz w:val="24"/>
                <w:szCs w:val="24"/>
              </w:rPr>
              <w:t>Нови Сад</w:t>
            </w:r>
          </w:p>
          <w:p w:rsidR="009C79D4" w:rsidRPr="00D25A94" w:rsidRDefault="009C79D4" w:rsidP="009C79D4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5A94">
              <w:rPr>
                <w:rFonts w:ascii="Arial" w:hAnsi="Arial" w:cs="Arial"/>
                <w:sz w:val="24"/>
                <w:szCs w:val="24"/>
                <w:lang w:val="sr-Cyrl-CS"/>
              </w:rPr>
              <w:t>Бизнис сегмент за интегрисана решења</w:t>
            </w:r>
          </w:p>
          <w:p w:rsidR="00E15FB5" w:rsidRPr="00D25A94" w:rsidRDefault="00E15FB5" w:rsidP="00540809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A94">
              <w:rPr>
                <w:rFonts w:ascii="Arial" w:hAnsi="Arial" w:cs="Arial"/>
                <w:sz w:val="24"/>
                <w:szCs w:val="24"/>
                <w:lang w:val="ru-RU"/>
              </w:rPr>
              <w:t>Лабораторија</w:t>
            </w:r>
            <w:r w:rsidR="00DD0035" w:rsidRPr="00D25A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D0035" w:rsidRPr="00D25A94">
              <w:rPr>
                <w:rFonts w:ascii="Arial" w:hAnsi="Arial" w:cs="Arial"/>
                <w:sz w:val="24"/>
                <w:szCs w:val="24"/>
              </w:rPr>
              <w:t>Upstream</w:t>
            </w:r>
          </w:p>
          <w:p w:rsidR="00E15FB5" w:rsidRPr="000B2BCB" w:rsidRDefault="00677C79" w:rsidP="00540809">
            <w:pPr>
              <w:pStyle w:val="Header"/>
              <w:spacing w:after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Анкета за кориснике лабораторијских услуга</w:t>
            </w:r>
            <w:r w:rsidR="000B2BCB" w:rsidRPr="000B2B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B2BCB" w:rsidRPr="008B7521">
              <w:rPr>
                <w:rFonts w:ascii="Arial" w:hAnsi="Arial" w:cs="Arial"/>
                <w:sz w:val="24"/>
                <w:szCs w:val="24"/>
              </w:rPr>
              <w:t>за ______. годину</w:t>
            </w:r>
          </w:p>
        </w:tc>
        <w:tc>
          <w:tcPr>
            <w:tcW w:w="2126" w:type="dxa"/>
            <w:vAlign w:val="center"/>
          </w:tcPr>
          <w:p w:rsidR="000B2BCB" w:rsidRPr="008B7521" w:rsidRDefault="000B2BCB" w:rsidP="00510C44">
            <w:pPr>
              <w:pStyle w:val="Header"/>
              <w:spacing w:after="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8B7521">
              <w:rPr>
                <w:rFonts w:ascii="Arial" w:hAnsi="Arial"/>
                <w:sz w:val="20"/>
                <w:szCs w:val="20"/>
                <w:lang w:val="ru-RU"/>
              </w:rPr>
              <w:t>Датум попуњавања:</w:t>
            </w:r>
          </w:p>
          <w:p w:rsidR="00E15FB5" w:rsidRPr="008B7521" w:rsidRDefault="00E15FB5" w:rsidP="00510C44">
            <w:pPr>
              <w:pStyle w:val="Header"/>
              <w:spacing w:after="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</w:tbl>
    <w:p w:rsidR="00A8046F" w:rsidRDefault="00A8046F" w:rsidP="002F6688">
      <w:pPr>
        <w:spacing w:before="120" w:after="0"/>
        <w:rPr>
          <w:lang w:val="ru-RU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8B7521" w:rsidRPr="00FB158E" w:rsidTr="00A8046F">
        <w:tc>
          <w:tcPr>
            <w:tcW w:w="10490" w:type="dxa"/>
            <w:gridSpan w:val="2"/>
            <w:shd w:val="clear" w:color="auto" w:fill="DBE5F1" w:themeFill="accent1" w:themeFillTint="33"/>
          </w:tcPr>
          <w:p w:rsidR="002F6688" w:rsidRPr="008B7521" w:rsidRDefault="00F772D4" w:rsidP="00585111">
            <w:pPr>
              <w:jc w:val="center"/>
              <w:rPr>
                <w:lang w:val="ru-RU"/>
              </w:rPr>
            </w:pPr>
            <w:r>
              <w:t>П</w:t>
            </w:r>
            <w:r w:rsidR="002F6688" w:rsidRPr="008B7521">
              <w:rPr>
                <w:lang w:val="ru-RU"/>
              </w:rPr>
              <w:t xml:space="preserve">одаци о кориснику услуга </w:t>
            </w:r>
            <w:r w:rsidR="00585111" w:rsidRPr="008B7521">
              <w:rPr>
                <w:lang w:val="ru-RU"/>
              </w:rPr>
              <w:t>Л</w:t>
            </w:r>
            <w:r w:rsidR="002F6688" w:rsidRPr="008B7521">
              <w:rPr>
                <w:lang w:val="ru-RU"/>
              </w:rPr>
              <w:t xml:space="preserve">абораторије </w:t>
            </w:r>
            <w:r w:rsidR="00585111" w:rsidRPr="008B7521">
              <w:t>Upstream</w:t>
            </w:r>
          </w:p>
        </w:tc>
      </w:tr>
      <w:tr w:rsidR="008B7521" w:rsidRPr="008B7521" w:rsidTr="00A8046F">
        <w:tc>
          <w:tcPr>
            <w:tcW w:w="2410" w:type="dxa"/>
          </w:tcPr>
          <w:p w:rsidR="002F6688" w:rsidRPr="008B7521" w:rsidRDefault="00585111" w:rsidP="00FB158E">
            <w:pPr>
              <w:spacing w:before="60" w:after="60"/>
              <w:rPr>
                <w:lang w:val="ru-RU"/>
              </w:rPr>
            </w:pPr>
            <w:r w:rsidRPr="008B7521">
              <w:rPr>
                <w:lang w:val="ru-RU"/>
              </w:rPr>
              <w:t>Организациони део</w:t>
            </w:r>
          </w:p>
        </w:tc>
        <w:tc>
          <w:tcPr>
            <w:tcW w:w="8080" w:type="dxa"/>
          </w:tcPr>
          <w:p w:rsidR="002F6688" w:rsidRPr="008B7521" w:rsidRDefault="002F6688" w:rsidP="00585111">
            <w:pPr>
              <w:rPr>
                <w:lang w:val="ru-RU"/>
              </w:rPr>
            </w:pPr>
          </w:p>
        </w:tc>
      </w:tr>
    </w:tbl>
    <w:p w:rsidR="002F6688" w:rsidRDefault="002F6688" w:rsidP="00A4454C">
      <w:pPr>
        <w:spacing w:after="0"/>
        <w:rPr>
          <w:sz w:val="10"/>
          <w:szCs w:val="10"/>
          <w:lang w:val="ru-RU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6748"/>
        <w:gridCol w:w="1332"/>
      </w:tblGrid>
      <w:tr w:rsidR="00A8046F" w:rsidRPr="00FB158E" w:rsidTr="00A8046F">
        <w:tc>
          <w:tcPr>
            <w:tcW w:w="10490" w:type="dxa"/>
            <w:gridSpan w:val="3"/>
            <w:shd w:val="clear" w:color="auto" w:fill="DBE5F1" w:themeFill="accent1" w:themeFillTint="33"/>
          </w:tcPr>
          <w:p w:rsidR="00A8046F" w:rsidRPr="00F772D4" w:rsidRDefault="00A8046F" w:rsidP="00A8046F">
            <w:pPr>
              <w:jc w:val="center"/>
              <w:rPr>
                <w:lang w:val="ru-RU"/>
              </w:rPr>
            </w:pPr>
            <w:r w:rsidRPr="00F772D4">
              <w:rPr>
                <w:lang w:val="sr-Latn-RS"/>
              </w:rPr>
              <w:t>П</w:t>
            </w:r>
            <w:r w:rsidRPr="00F772D4">
              <w:rPr>
                <w:lang w:val="ru-RU"/>
              </w:rPr>
              <w:t>одаци о особи која попуњава Анкету</w:t>
            </w:r>
          </w:p>
        </w:tc>
      </w:tr>
      <w:tr w:rsidR="00A8046F" w:rsidRPr="00A8046F" w:rsidTr="00A8046F">
        <w:trPr>
          <w:trHeight w:val="217"/>
        </w:trPr>
        <w:tc>
          <w:tcPr>
            <w:tcW w:w="2410" w:type="dxa"/>
          </w:tcPr>
          <w:p w:rsidR="00A8046F" w:rsidRPr="00F772D4" w:rsidRDefault="00A8046F" w:rsidP="00FB158E">
            <w:pPr>
              <w:spacing w:before="60" w:after="60"/>
              <w:rPr>
                <w:lang w:val="ru-RU"/>
              </w:rPr>
            </w:pPr>
            <w:r w:rsidRPr="00F772D4">
              <w:rPr>
                <w:lang w:val="ru-RU"/>
              </w:rPr>
              <w:t>Име и презиме</w:t>
            </w:r>
          </w:p>
        </w:tc>
        <w:tc>
          <w:tcPr>
            <w:tcW w:w="8080" w:type="dxa"/>
            <w:gridSpan w:val="2"/>
          </w:tcPr>
          <w:p w:rsidR="00A8046F" w:rsidRPr="00F772D4" w:rsidRDefault="00A8046F" w:rsidP="00100274">
            <w:pPr>
              <w:rPr>
                <w:lang w:val="ru-RU"/>
              </w:rPr>
            </w:pPr>
          </w:p>
        </w:tc>
      </w:tr>
      <w:tr w:rsidR="00A8046F" w:rsidRPr="00A8046F" w:rsidTr="00A8046F">
        <w:trPr>
          <w:trHeight w:val="217"/>
        </w:trPr>
        <w:tc>
          <w:tcPr>
            <w:tcW w:w="2410" w:type="dxa"/>
          </w:tcPr>
          <w:p w:rsidR="00A8046F" w:rsidRPr="00F772D4" w:rsidRDefault="00A8046F" w:rsidP="00FB158E">
            <w:pPr>
              <w:spacing w:before="60" w:after="60"/>
              <w:rPr>
                <w:lang w:val="ru-RU"/>
              </w:rPr>
            </w:pPr>
            <w:r w:rsidRPr="00F772D4">
              <w:rPr>
                <w:lang w:val="ru-RU"/>
              </w:rPr>
              <w:t>Радно место</w:t>
            </w:r>
          </w:p>
        </w:tc>
        <w:tc>
          <w:tcPr>
            <w:tcW w:w="8080" w:type="dxa"/>
            <w:gridSpan w:val="2"/>
          </w:tcPr>
          <w:p w:rsidR="00A8046F" w:rsidRPr="00F772D4" w:rsidRDefault="00A8046F" w:rsidP="00100274">
            <w:pPr>
              <w:rPr>
                <w:lang w:val="ru-RU"/>
              </w:rPr>
            </w:pPr>
          </w:p>
        </w:tc>
      </w:tr>
      <w:tr w:rsidR="00A8046F" w:rsidRPr="008B7521" w:rsidTr="00A8046F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46F" w:rsidRPr="00A8046F" w:rsidRDefault="00A8046F" w:rsidP="00100274">
            <w:pPr>
              <w:rPr>
                <w:sz w:val="10"/>
                <w:szCs w:val="10"/>
                <w:lang w:val="ru-RU"/>
              </w:rPr>
            </w:pPr>
          </w:p>
        </w:tc>
      </w:tr>
      <w:tr w:rsidR="00D25A94" w:rsidRPr="00D25A94" w:rsidTr="00A8046F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8046F" w:rsidRPr="00D25A94" w:rsidRDefault="00FB158E" w:rsidP="00D25A94">
            <w:pPr>
              <w:rPr>
                <w:lang w:val="ru-RU"/>
              </w:rPr>
            </w:pPr>
            <w:r w:rsidRPr="00D25A94">
              <w:rPr>
                <w:lang w:val="ru-RU"/>
              </w:rPr>
              <w:t>Одељење</w:t>
            </w:r>
            <w:r w:rsidR="00A8046F" w:rsidRPr="00D25A94">
              <w:rPr>
                <w:lang w:val="ru-RU"/>
              </w:rPr>
              <w:t xml:space="preserve"> Лабораторије </w:t>
            </w:r>
            <w:r w:rsidR="00A8046F" w:rsidRPr="00D25A94">
              <w:t>Upstream</w:t>
            </w:r>
            <w:r w:rsidR="00A8046F" w:rsidRPr="00D25A94">
              <w:rPr>
                <w:lang w:val="ru-RU"/>
              </w:rPr>
              <w:t xml:space="preserve"> чије услуге користите (</w:t>
            </w:r>
            <w:r w:rsidR="00A8046F" w:rsidRPr="00D25A94">
              <w:rPr>
                <w:i/>
                <w:sz w:val="18"/>
                <w:szCs w:val="18"/>
                <w:lang w:val="ru-RU"/>
              </w:rPr>
              <w:t>означите са х)</w:t>
            </w:r>
          </w:p>
        </w:tc>
      </w:tr>
      <w:tr w:rsidR="00D25A94" w:rsidRPr="00D25A94" w:rsidTr="00A8046F">
        <w:tc>
          <w:tcPr>
            <w:tcW w:w="9158" w:type="dxa"/>
            <w:gridSpan w:val="2"/>
          </w:tcPr>
          <w:p w:rsidR="00A8046F" w:rsidRPr="00D25A94" w:rsidRDefault="00FB158E" w:rsidP="00A4454C">
            <w:pPr>
              <w:rPr>
                <w:lang w:val="ru-RU"/>
              </w:rPr>
            </w:pPr>
            <w:r w:rsidRPr="00D25A94">
              <w:rPr>
                <w:lang w:val="ru-RU"/>
              </w:rPr>
              <w:t>Одељење</w:t>
            </w:r>
            <w:r w:rsidR="00A8046F" w:rsidRPr="00D25A94">
              <w:rPr>
                <w:lang w:val="ru-RU"/>
              </w:rPr>
              <w:t xml:space="preserve"> за </w:t>
            </w:r>
            <w:r w:rsidR="00A8046F" w:rsidRPr="00D25A94">
              <w:t>анализу</w:t>
            </w:r>
            <w:r w:rsidR="00A8046F" w:rsidRPr="00D25A94">
              <w:rPr>
                <w:lang w:val="ru-RU"/>
              </w:rPr>
              <w:t xml:space="preserve"> стена</w:t>
            </w:r>
          </w:p>
        </w:tc>
        <w:tc>
          <w:tcPr>
            <w:tcW w:w="1332" w:type="dxa"/>
          </w:tcPr>
          <w:p w:rsidR="00A8046F" w:rsidRPr="00D25A94" w:rsidRDefault="00A8046F" w:rsidP="00A4454C">
            <w:pPr>
              <w:rPr>
                <w:lang w:val="ru-RU"/>
              </w:rPr>
            </w:pPr>
          </w:p>
        </w:tc>
      </w:tr>
      <w:tr w:rsidR="00D25A94" w:rsidRPr="00D25A94" w:rsidTr="00A8046F">
        <w:tc>
          <w:tcPr>
            <w:tcW w:w="9158" w:type="dxa"/>
            <w:gridSpan w:val="2"/>
          </w:tcPr>
          <w:p w:rsidR="00A8046F" w:rsidRPr="00D25A94" w:rsidRDefault="00FB158E" w:rsidP="00A4454C">
            <w:pPr>
              <w:rPr>
                <w:lang w:val="ru-RU"/>
              </w:rPr>
            </w:pPr>
            <w:r w:rsidRPr="00D25A94">
              <w:rPr>
                <w:lang w:val="ru-RU"/>
              </w:rPr>
              <w:t>Одељење</w:t>
            </w:r>
            <w:r w:rsidR="00A8046F" w:rsidRPr="00D25A94">
              <w:rPr>
                <w:lang w:val="ru-RU"/>
              </w:rPr>
              <w:t xml:space="preserve"> за анализу флуида</w:t>
            </w:r>
          </w:p>
        </w:tc>
        <w:tc>
          <w:tcPr>
            <w:tcW w:w="1332" w:type="dxa"/>
          </w:tcPr>
          <w:p w:rsidR="00A8046F" w:rsidRPr="00D25A94" w:rsidRDefault="00A8046F" w:rsidP="00A4454C">
            <w:pPr>
              <w:rPr>
                <w:lang w:val="ru-RU"/>
              </w:rPr>
            </w:pPr>
          </w:p>
        </w:tc>
      </w:tr>
      <w:tr w:rsidR="00D25A94" w:rsidRPr="00D25A94" w:rsidTr="00A8046F">
        <w:tc>
          <w:tcPr>
            <w:tcW w:w="9158" w:type="dxa"/>
            <w:gridSpan w:val="2"/>
          </w:tcPr>
          <w:p w:rsidR="00A8046F" w:rsidRPr="00D25A94" w:rsidRDefault="00FB158E" w:rsidP="00A4454C">
            <w:pPr>
              <w:rPr>
                <w:lang w:val="ru-RU"/>
              </w:rPr>
            </w:pPr>
            <w:r w:rsidRPr="00D25A94">
              <w:rPr>
                <w:lang w:val="ru-RU"/>
              </w:rPr>
              <w:t>Одељење</w:t>
            </w:r>
            <w:r w:rsidR="00A8046F" w:rsidRPr="00D25A94">
              <w:rPr>
                <w:lang w:val="ru-RU"/>
              </w:rPr>
              <w:t xml:space="preserve"> за анализу воде и еколошки мониторинг</w:t>
            </w:r>
          </w:p>
        </w:tc>
        <w:tc>
          <w:tcPr>
            <w:tcW w:w="1332" w:type="dxa"/>
          </w:tcPr>
          <w:p w:rsidR="00A8046F" w:rsidRPr="00D25A94" w:rsidRDefault="00A8046F" w:rsidP="00A4454C">
            <w:pPr>
              <w:rPr>
                <w:lang w:val="ru-RU"/>
              </w:rPr>
            </w:pPr>
          </w:p>
        </w:tc>
      </w:tr>
    </w:tbl>
    <w:p w:rsidR="002F6688" w:rsidRPr="00D25A94" w:rsidRDefault="002F6688" w:rsidP="00A4454C">
      <w:pPr>
        <w:spacing w:after="0"/>
        <w:rPr>
          <w:lang w:val="ru-RU"/>
        </w:rPr>
      </w:pPr>
    </w:p>
    <w:tbl>
      <w:tblPr>
        <w:tblW w:w="1052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408"/>
        <w:gridCol w:w="2048"/>
        <w:gridCol w:w="978"/>
        <w:gridCol w:w="322"/>
        <w:gridCol w:w="432"/>
        <w:gridCol w:w="329"/>
        <w:gridCol w:w="191"/>
        <w:gridCol w:w="234"/>
        <w:gridCol w:w="7"/>
        <w:gridCol w:w="419"/>
        <w:gridCol w:w="6"/>
        <w:gridCol w:w="7"/>
        <w:gridCol w:w="176"/>
        <w:gridCol w:w="236"/>
        <w:gridCol w:w="7"/>
        <w:gridCol w:w="6"/>
        <w:gridCol w:w="7"/>
        <w:gridCol w:w="405"/>
        <w:gridCol w:w="7"/>
        <w:gridCol w:w="7"/>
        <w:gridCol w:w="6"/>
        <w:gridCol w:w="7"/>
        <w:gridCol w:w="398"/>
        <w:gridCol w:w="7"/>
        <w:gridCol w:w="7"/>
        <w:gridCol w:w="7"/>
        <w:gridCol w:w="6"/>
        <w:gridCol w:w="7"/>
        <w:gridCol w:w="12"/>
        <w:gridCol w:w="380"/>
        <w:gridCol w:w="6"/>
        <w:gridCol w:w="7"/>
        <w:gridCol w:w="7"/>
        <w:gridCol w:w="7"/>
        <w:gridCol w:w="6"/>
        <w:gridCol w:w="7"/>
        <w:gridCol w:w="390"/>
        <w:gridCol w:w="7"/>
        <w:gridCol w:w="7"/>
        <w:gridCol w:w="7"/>
        <w:gridCol w:w="6"/>
        <w:gridCol w:w="7"/>
        <w:gridCol w:w="534"/>
      </w:tblGrid>
      <w:tr w:rsidR="00D25A94" w:rsidRPr="00D25A94" w:rsidTr="00AD1EDE"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D092F" w:rsidRPr="00D25A94" w:rsidRDefault="000D092F" w:rsidP="00D85E7B">
            <w:pPr>
              <w:spacing w:after="0"/>
              <w:ind w:left="-57" w:right="-57"/>
              <w:jc w:val="center"/>
              <w:rPr>
                <w:lang w:val="sr-Latn-CS"/>
              </w:rPr>
            </w:pPr>
            <w:r w:rsidRPr="00D25A94">
              <w:rPr>
                <w:lang w:val="sr-Latn-CS"/>
              </w:rPr>
              <w:t>1.</w:t>
            </w:r>
          </w:p>
        </w:tc>
        <w:tc>
          <w:tcPr>
            <w:tcW w:w="57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092F" w:rsidRPr="00D25A94" w:rsidRDefault="000D092F" w:rsidP="00353FF1">
            <w:pPr>
              <w:spacing w:after="0"/>
              <w:ind w:left="-144" w:right="-144"/>
              <w:jc w:val="center"/>
            </w:pPr>
            <w:r w:rsidRPr="00D25A94">
              <w:rPr>
                <w:lang w:val="sr-Latn-CS"/>
              </w:rPr>
              <w:t>К</w:t>
            </w:r>
            <w:r w:rsidRPr="00D25A94">
              <w:t>ВАЛИТЕТ КОМУНИКАЦИЈЕ И САРАДЊЕ</w:t>
            </w:r>
          </w:p>
        </w:tc>
        <w:tc>
          <w:tcPr>
            <w:tcW w:w="4311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092F" w:rsidRPr="00D25A94" w:rsidRDefault="000D092F" w:rsidP="000D148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  <w:lang w:val="ru-RU"/>
              </w:rPr>
            </w:pPr>
            <w:r w:rsidRPr="00D25A94">
              <w:rPr>
                <w:bCs/>
                <w:sz w:val="20"/>
                <w:szCs w:val="20"/>
                <w:lang w:val="ru-RU"/>
              </w:rPr>
              <w:t>Оцена досадашње сарадње</w:t>
            </w:r>
          </w:p>
        </w:tc>
      </w:tr>
      <w:tr w:rsidR="00D25A94" w:rsidRPr="00D25A94" w:rsidTr="00585111">
        <w:trPr>
          <w:trHeight w:val="281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C74B83" w:rsidRPr="00D25A94" w:rsidRDefault="00353FF1" w:rsidP="00D85E7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5760" w:type="dxa"/>
            <w:gridSpan w:val="4"/>
            <w:tcBorders>
              <w:right w:val="single" w:sz="12" w:space="0" w:color="auto"/>
            </w:tcBorders>
            <w:vAlign w:val="center"/>
          </w:tcPr>
          <w:p w:rsidR="00C74B83" w:rsidRPr="00D25A94" w:rsidRDefault="00FB158E" w:rsidP="00DD0035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Руководилац</w:t>
            </w:r>
            <w:r w:rsidR="00527859" w:rsidRPr="00D25A94">
              <w:rPr>
                <w:sz w:val="20"/>
                <w:szCs w:val="20"/>
              </w:rPr>
              <w:t xml:space="preserve"> </w:t>
            </w:r>
            <w:r w:rsidR="00DD0035" w:rsidRPr="00D25A94">
              <w:rPr>
                <w:sz w:val="20"/>
                <w:szCs w:val="20"/>
              </w:rPr>
              <w:t>Л</w:t>
            </w:r>
            <w:r w:rsidR="00527859" w:rsidRPr="00D25A94">
              <w:rPr>
                <w:sz w:val="20"/>
                <w:szCs w:val="20"/>
              </w:rPr>
              <w:t>абораторије</w:t>
            </w:r>
            <w:r w:rsidR="00DD0035" w:rsidRPr="00D25A94">
              <w:rPr>
                <w:sz w:val="20"/>
                <w:szCs w:val="20"/>
                <w:lang w:val="sr-Latn-RS"/>
              </w:rPr>
              <w:t xml:space="preserve"> Upstream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83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585111">
        <w:trPr>
          <w:trHeight w:val="30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F772D4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ru-RU"/>
              </w:rPr>
              <w:t>Руководи</w:t>
            </w:r>
            <w:r w:rsidRPr="00D25A94">
              <w:rPr>
                <w:sz w:val="20"/>
                <w:szCs w:val="20"/>
              </w:rPr>
              <w:t>лац</w:t>
            </w:r>
            <w:r w:rsidRPr="00D25A94">
              <w:rPr>
                <w:sz w:val="20"/>
                <w:szCs w:val="20"/>
                <w:lang w:val="ru-RU"/>
              </w:rPr>
              <w:t xml:space="preserve"> </w:t>
            </w:r>
            <w:r w:rsidR="00FB158E" w:rsidRPr="00D25A94">
              <w:rPr>
                <w:sz w:val="20"/>
                <w:szCs w:val="20"/>
                <w:lang w:val="ru-RU"/>
              </w:rPr>
              <w:t>Одељењ</w:t>
            </w:r>
            <w:r w:rsidR="00D25A94" w:rsidRPr="00D25A94">
              <w:rPr>
                <w:sz w:val="20"/>
                <w:szCs w:val="20"/>
                <w:lang w:val="sr-Latn-RS"/>
              </w:rPr>
              <w:t>a</w:t>
            </w:r>
            <w:r w:rsidRPr="00D25A94">
              <w:rPr>
                <w:sz w:val="20"/>
                <w:szCs w:val="20"/>
              </w:rPr>
              <w:t xml:space="preserve"> за анализу 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флуида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585111">
        <w:trPr>
          <w:trHeight w:val="24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стена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585111">
        <w:trPr>
          <w:trHeight w:val="158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воде и еколошки мониторинг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585111">
            <w:pPr>
              <w:spacing w:after="0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AD1EDE"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jc w:val="center"/>
              <w:rPr>
                <w:sz w:val="20"/>
                <w:szCs w:val="20"/>
                <w:lang w:val="sr-Latn-CS"/>
              </w:rPr>
            </w:pPr>
            <w:r w:rsidRPr="00D25A9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092F" w:rsidRPr="00D25A94" w:rsidRDefault="000D092F" w:rsidP="000D092F">
            <w:pPr>
              <w:spacing w:after="0"/>
              <w:jc w:val="center"/>
              <w:rPr>
                <w:lang w:val="sr-Latn-CS"/>
              </w:rPr>
            </w:pPr>
            <w:r w:rsidRPr="00D25A94">
              <w:rPr>
                <w:lang w:val="sr-Latn-CS"/>
              </w:rPr>
              <w:t>КВАЛИТЕТ УСЛУГА</w:t>
            </w:r>
          </w:p>
        </w:tc>
        <w:tc>
          <w:tcPr>
            <w:tcW w:w="4306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  <w:lang w:val="ru-RU"/>
              </w:rPr>
            </w:pPr>
            <w:r w:rsidRPr="00D25A94">
              <w:rPr>
                <w:bCs/>
                <w:sz w:val="20"/>
                <w:szCs w:val="20"/>
                <w:lang w:val="ru-RU"/>
              </w:rPr>
              <w:t>Оцена досадашње сарадње</w:t>
            </w:r>
          </w:p>
        </w:tc>
      </w:tr>
      <w:tr w:rsidR="00D25A94" w:rsidRPr="00D25A94" w:rsidTr="00585111">
        <w:trPr>
          <w:trHeight w:val="284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92F" w:rsidRPr="00D25A94" w:rsidRDefault="000D092F" w:rsidP="000D092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25A94">
              <w:rPr>
                <w:rFonts w:ascii="Arial" w:hAnsi="Arial" w:cs="Arial"/>
                <w:sz w:val="20"/>
                <w:szCs w:val="20"/>
                <w:lang w:val="sr-Latn-CS"/>
              </w:rPr>
              <w:t>Брзина реаговања на разне захтеве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D25A94" w:rsidRDefault="000D092F" w:rsidP="000D092F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AD1EDE">
        <w:trPr>
          <w:trHeight w:val="341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AD1EDE" w:rsidRPr="00D25A94" w:rsidRDefault="00AD1EDE" w:rsidP="00AD1ED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2.2</w:t>
            </w:r>
          </w:p>
        </w:tc>
        <w:tc>
          <w:tcPr>
            <w:tcW w:w="5760" w:type="dxa"/>
            <w:gridSpan w:val="4"/>
            <w:tcBorders>
              <w:right w:val="single" w:sz="12" w:space="0" w:color="auto"/>
            </w:tcBorders>
            <w:vAlign w:val="center"/>
          </w:tcPr>
          <w:p w:rsidR="00AD1EDE" w:rsidRPr="00D25A94" w:rsidRDefault="00F178FA" w:rsidP="00F178FA">
            <w:pPr>
              <w:spacing w:after="0"/>
              <w:rPr>
                <w:strike/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Могућност испуњења Ваших захтева</w:t>
            </w:r>
            <w:r w:rsidRPr="00D25A94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AD1EDE">
        <w:trPr>
          <w:trHeight w:val="403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AD1EDE" w:rsidRPr="00D25A94" w:rsidRDefault="00AD1EDE" w:rsidP="00AD1ED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5756" w:type="dxa"/>
            <w:gridSpan w:val="4"/>
            <w:tcBorders>
              <w:right w:val="single" w:sz="12" w:space="0" w:color="auto"/>
            </w:tcBorders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  <w:lang w:val="sr-Latn-CS"/>
              </w:rPr>
            </w:pPr>
            <w:r w:rsidRPr="00D25A94">
              <w:rPr>
                <w:sz w:val="20"/>
                <w:szCs w:val="20"/>
                <w:lang w:val="sr-Latn-CS"/>
              </w:rPr>
              <w:t>Поштовање договорених рокова и динамике испитивања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D25A94" w:rsidRPr="00D25A94" w:rsidTr="00AD1EDE">
        <w:trPr>
          <w:trHeight w:val="424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AD1EDE" w:rsidRPr="00D25A94" w:rsidRDefault="00AD1EDE" w:rsidP="00AD1ED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5756" w:type="dxa"/>
            <w:gridSpan w:val="4"/>
            <w:tcBorders>
              <w:right w:val="single" w:sz="12" w:space="0" w:color="auto"/>
            </w:tcBorders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  <w:lang w:val="sr-Latn-CS"/>
              </w:rPr>
              <w:t xml:space="preserve">Благовременост решавања </w:t>
            </w:r>
            <w:r w:rsidR="00FB158E" w:rsidRPr="00D25A94">
              <w:rPr>
                <w:sz w:val="20"/>
                <w:szCs w:val="20"/>
                <w:lang w:val="sr-Cyrl-CS"/>
              </w:rPr>
              <w:t>приговора</w:t>
            </w:r>
            <w:r w:rsidRPr="00D25A94">
              <w:rPr>
                <w:sz w:val="20"/>
                <w:szCs w:val="20"/>
              </w:rPr>
              <w:t xml:space="preserve"> (у случају да сте их имали)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EDE" w:rsidRPr="00D25A94" w:rsidRDefault="00AD1EDE" w:rsidP="00AD1EDE">
            <w:pPr>
              <w:spacing w:after="0"/>
              <w:rPr>
                <w:sz w:val="20"/>
                <w:szCs w:val="20"/>
              </w:rPr>
            </w:pPr>
            <w:r w:rsidRPr="00D25A94">
              <w:rPr>
                <w:sz w:val="20"/>
                <w:szCs w:val="20"/>
              </w:rPr>
              <w:t>10</w:t>
            </w:r>
          </w:p>
        </w:tc>
      </w:tr>
      <w:tr w:rsidR="002D2486" w:rsidRPr="002D2486" w:rsidTr="00AD1EDE">
        <w:trPr>
          <w:trHeight w:val="387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0D092F" w:rsidRPr="002D2486" w:rsidRDefault="000D092F" w:rsidP="000D092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5756" w:type="dxa"/>
            <w:gridSpan w:val="4"/>
            <w:tcBorders>
              <w:right w:val="single" w:sz="12" w:space="0" w:color="auto"/>
            </w:tcBorders>
            <w:vAlign w:val="center"/>
          </w:tcPr>
          <w:p w:rsidR="000D092F" w:rsidRPr="002D2486" w:rsidRDefault="00AD1EDE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Благовременост добијања резултата испитивања</w:t>
            </w:r>
          </w:p>
        </w:tc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2D2486" w:rsidRDefault="000D092F" w:rsidP="000D092F">
            <w:pPr>
              <w:spacing w:after="0"/>
              <w:rPr>
                <w:sz w:val="20"/>
                <w:szCs w:val="20"/>
              </w:rPr>
            </w:pPr>
            <w:r w:rsidRPr="002D2486">
              <w:rPr>
                <w:sz w:val="20"/>
                <w:szCs w:val="20"/>
              </w:rPr>
              <w:t>10</w:t>
            </w:r>
          </w:p>
        </w:tc>
      </w:tr>
      <w:tr w:rsidR="000D092F" w:rsidRPr="00585111" w:rsidTr="004E7ED5">
        <w:trPr>
          <w:trHeight w:val="351"/>
        </w:trPr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92F" w:rsidRPr="00585111" w:rsidRDefault="000D092F" w:rsidP="000D092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  <w:lang w:val="sr-Latn-CS"/>
              </w:rPr>
              <w:t>2.6</w:t>
            </w:r>
          </w:p>
        </w:tc>
        <w:tc>
          <w:tcPr>
            <w:tcW w:w="57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92F" w:rsidRPr="008B7521" w:rsidRDefault="004E7ED5" w:rsidP="000D092F">
            <w:pPr>
              <w:spacing w:after="0"/>
              <w:rPr>
                <w:sz w:val="20"/>
                <w:szCs w:val="20"/>
              </w:rPr>
            </w:pPr>
            <w:r w:rsidRPr="008B7521">
              <w:rPr>
                <w:sz w:val="20"/>
                <w:szCs w:val="20"/>
              </w:rPr>
              <w:t>У којој мери сарадња оправдава Ваша очекивања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92F" w:rsidRPr="00585111" w:rsidRDefault="000D092F" w:rsidP="000D092F">
            <w:pPr>
              <w:spacing w:after="0"/>
              <w:rPr>
                <w:sz w:val="20"/>
                <w:szCs w:val="20"/>
              </w:rPr>
            </w:pPr>
            <w:r w:rsidRPr="00585111">
              <w:rPr>
                <w:sz w:val="20"/>
                <w:szCs w:val="20"/>
              </w:rPr>
              <w:t>10</w:t>
            </w:r>
          </w:p>
        </w:tc>
      </w:tr>
      <w:tr w:rsidR="00A57E1C" w:rsidRPr="000B2BCB" w:rsidTr="00AD1EDE">
        <w:trPr>
          <w:trHeight w:val="284"/>
        </w:trPr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D85E7B">
            <w:pPr>
              <w:spacing w:before="100" w:beforeAutospacing="1" w:after="100" w:afterAutospacing="1"/>
              <w:ind w:left="-57" w:right="-57"/>
              <w:jc w:val="center"/>
              <w:rPr>
                <w:lang w:val="sr-Latn-CS"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  <w:tc>
          <w:tcPr>
            <w:tcW w:w="8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  <w:tc>
          <w:tcPr>
            <w:tcW w:w="113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  <w:tc>
          <w:tcPr>
            <w:tcW w:w="137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7E1C" w:rsidRDefault="00A57E1C" w:rsidP="00A4454C">
            <w:pPr>
              <w:spacing w:before="100" w:beforeAutospacing="1" w:after="100" w:afterAutospacing="1" w:line="240" w:lineRule="auto"/>
              <w:jc w:val="center"/>
              <w:rPr>
                <w:lang w:val="sr-Latn-CS"/>
              </w:rPr>
            </w:pPr>
          </w:p>
        </w:tc>
      </w:tr>
      <w:tr w:rsidR="00A57E1C" w:rsidRPr="00FB158E" w:rsidTr="00585111">
        <w:trPr>
          <w:cantSplit/>
        </w:trPr>
        <w:tc>
          <w:tcPr>
            <w:tcW w:w="1052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859" w:rsidRPr="00A8046F" w:rsidRDefault="000D1484" w:rsidP="00A8046F">
            <w:pPr>
              <w:ind w:left="-57" w:right="-57"/>
              <w:rPr>
                <w:lang w:val="sr-Latn-CS"/>
              </w:rPr>
            </w:pPr>
            <w:r>
              <w:rPr>
                <w:lang w:val="sr-Latn-CS"/>
              </w:rPr>
              <w:t>Ваш</w:t>
            </w:r>
            <w:r w:rsidR="00A57E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предлог</w:t>
            </w:r>
            <w:r w:rsidR="00A57E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A57E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побољшање</w:t>
            </w:r>
            <w:r w:rsidR="00A57E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сарадње</w:t>
            </w:r>
            <w:r w:rsidR="00A57E1C">
              <w:rPr>
                <w:lang w:val="sr-Latn-CS"/>
              </w:rPr>
              <w:t xml:space="preserve"> (</w:t>
            </w:r>
            <w:r w:rsidR="00F178FA" w:rsidRPr="008B7521">
              <w:t>дати конкретан предлог ако сте на питање 2.2 дали оцену мању од 7</w:t>
            </w:r>
            <w:r w:rsidR="00A57E1C" w:rsidRPr="008B7521">
              <w:rPr>
                <w:lang w:val="sr-Latn-CS"/>
              </w:rPr>
              <w:t>):</w:t>
            </w:r>
          </w:p>
          <w:p w:rsidR="00A57E1C" w:rsidRDefault="00A57E1C" w:rsidP="00DD0035">
            <w:pPr>
              <w:ind w:right="-57"/>
            </w:pPr>
          </w:p>
          <w:p w:rsidR="00A8046F" w:rsidRPr="00DD0035" w:rsidRDefault="00A8046F" w:rsidP="00DD0035">
            <w:pPr>
              <w:ind w:right="-57"/>
            </w:pPr>
          </w:p>
        </w:tc>
      </w:tr>
      <w:tr w:rsidR="00A57E1C" w:rsidRPr="00FB158E" w:rsidTr="00A8046F">
        <w:trPr>
          <w:cantSplit/>
          <w:trHeight w:val="1649"/>
        </w:trPr>
        <w:tc>
          <w:tcPr>
            <w:tcW w:w="1052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E1C" w:rsidRPr="008B7521" w:rsidRDefault="00CA3E59" w:rsidP="00CA3E59">
            <w:pPr>
              <w:ind w:left="-57" w:right="-57"/>
            </w:pPr>
            <w:r w:rsidRPr="008B7521">
              <w:t>Молимо Вас да образложите сваку оцену нижу од 7:</w:t>
            </w:r>
          </w:p>
          <w:p w:rsidR="00A57E1C" w:rsidRDefault="00A57E1C" w:rsidP="00CA3E59">
            <w:pPr>
              <w:ind w:left="-57" w:right="-57"/>
              <w:rPr>
                <w:lang w:val="sr-Latn-CS"/>
              </w:rPr>
            </w:pPr>
          </w:p>
          <w:p w:rsidR="00A8046F" w:rsidRDefault="00A8046F" w:rsidP="00CA3E59">
            <w:pPr>
              <w:ind w:left="-57" w:right="-57"/>
              <w:rPr>
                <w:lang w:val="sr-Latn-CS"/>
              </w:rPr>
            </w:pPr>
          </w:p>
          <w:p w:rsidR="00A8046F" w:rsidRPr="008B7521" w:rsidRDefault="00A8046F" w:rsidP="00CA3E59">
            <w:pPr>
              <w:ind w:left="-57" w:right="-57"/>
              <w:rPr>
                <w:lang w:val="sr-Latn-CS"/>
              </w:rPr>
            </w:pPr>
          </w:p>
        </w:tc>
      </w:tr>
    </w:tbl>
    <w:p w:rsidR="00784037" w:rsidRPr="00527859" w:rsidRDefault="006F54AE" w:rsidP="006F54AE">
      <w:pPr>
        <w:tabs>
          <w:tab w:val="left" w:pos="7363"/>
        </w:tabs>
        <w:rPr>
          <w:lang w:val="sr-Latn-RS"/>
        </w:rPr>
      </w:pPr>
      <w:r>
        <w:rPr>
          <w:lang w:val="sr-Latn-RS"/>
        </w:rPr>
        <w:tab/>
      </w:r>
    </w:p>
    <w:sectPr w:rsidR="00784037" w:rsidRPr="00527859" w:rsidSect="00875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1134" w:bottom="851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C0" w:rsidRDefault="00524FC0" w:rsidP="00540809">
      <w:pPr>
        <w:spacing w:after="0" w:line="240" w:lineRule="auto"/>
      </w:pPr>
      <w:r>
        <w:separator/>
      </w:r>
    </w:p>
  </w:endnote>
  <w:endnote w:type="continuationSeparator" w:id="0">
    <w:p w:rsidR="00524FC0" w:rsidRDefault="00524FC0" w:rsidP="0054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BC" w:rsidRDefault="0044708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44" w:rsidRPr="00510C44" w:rsidRDefault="00510C44" w:rsidP="00875E26">
    <w:pPr>
      <w:spacing w:before="120" w:after="120"/>
      <w:jc w:val="both"/>
    </w:pPr>
    <w:r w:rsidRPr="00354B28">
      <w:rPr>
        <w:sz w:val="20"/>
        <w:szCs w:val="20"/>
      </w:rPr>
      <w:t>SA</w:t>
    </w:r>
    <w:r w:rsidRPr="00354B28">
      <w:rPr>
        <w:sz w:val="20"/>
        <w:szCs w:val="20"/>
        <w:lang w:val="sr-Cyrl-CS"/>
      </w:rPr>
      <w:t>-</w:t>
    </w:r>
    <w:r w:rsidR="00E15FB5" w:rsidRPr="00354B28">
      <w:rPr>
        <w:sz w:val="20"/>
        <w:szCs w:val="20"/>
        <w:lang w:val="sr-Cyrl-CS"/>
      </w:rPr>
      <w:t>50</w:t>
    </w:r>
    <w:r w:rsidR="00784037" w:rsidRPr="00354B28">
      <w:rPr>
        <w:sz w:val="20"/>
        <w:szCs w:val="20"/>
        <w:lang w:val="sr-Cyrl-CS"/>
      </w:rPr>
      <w:t>.</w:t>
    </w:r>
    <w:r w:rsidR="00E15FB5" w:rsidRPr="00354B28">
      <w:rPr>
        <w:sz w:val="20"/>
        <w:szCs w:val="20"/>
        <w:lang w:val="sr-Cyrl-CS"/>
      </w:rPr>
      <w:t>0</w:t>
    </w:r>
    <w:r w:rsidR="00DD0035">
      <w:rPr>
        <w:sz w:val="20"/>
        <w:szCs w:val="20"/>
        <w:lang w:val="sr-Latn-RS"/>
      </w:rPr>
      <w:t>3</w:t>
    </w:r>
    <w:r w:rsidR="00784037" w:rsidRPr="00354B28">
      <w:rPr>
        <w:sz w:val="20"/>
        <w:szCs w:val="20"/>
        <w:lang w:val="sr-Cyrl-CS"/>
      </w:rPr>
      <w:t>.0</w:t>
    </w:r>
    <w:r w:rsidR="00DD0035">
      <w:rPr>
        <w:sz w:val="20"/>
        <w:szCs w:val="20"/>
        <w:lang w:val="sr-Latn-RS"/>
      </w:rPr>
      <w:t>2</w:t>
    </w:r>
    <w:r w:rsidR="00784037" w:rsidRPr="00354B28">
      <w:rPr>
        <w:sz w:val="20"/>
        <w:szCs w:val="20"/>
        <w:lang w:val="sr-Cyrl-CS"/>
      </w:rPr>
      <w:t>-0</w:t>
    </w:r>
    <w:r w:rsidR="00353FF1">
      <w:rPr>
        <w:sz w:val="20"/>
        <w:szCs w:val="20"/>
        <w:lang w:val="sr-Latn-RS"/>
      </w:rPr>
      <w:t>11</w:t>
    </w:r>
    <w:r w:rsidR="00784037" w:rsidRPr="00354B28">
      <w:rPr>
        <w:sz w:val="20"/>
        <w:szCs w:val="20"/>
        <w:lang w:val="sr-Cyrl-CS"/>
      </w:rPr>
      <w:t xml:space="preserve">, </w:t>
    </w:r>
    <w:r w:rsidR="00784037" w:rsidRPr="008B7521">
      <w:rPr>
        <w:sz w:val="20"/>
        <w:szCs w:val="20"/>
        <w:lang w:val="sr-Cyrl-CS"/>
      </w:rPr>
      <w:t xml:space="preserve">верзија </w:t>
    </w:r>
    <w:r w:rsidR="00FB158E" w:rsidRPr="00D25A94">
      <w:rPr>
        <w:sz w:val="20"/>
        <w:szCs w:val="20"/>
        <w:lang w:val="sr-Cyrl-CS"/>
      </w:rPr>
      <w:t>5</w:t>
    </w:r>
    <w:r w:rsidR="006F54AE" w:rsidRPr="00D25A94">
      <w:rPr>
        <w:sz w:val="20"/>
        <w:szCs w:val="20"/>
      </w:rPr>
      <w:t>.0</w:t>
    </w:r>
    <w:r w:rsidR="00B05ABD" w:rsidRPr="00D25A94">
      <w:rPr>
        <w:sz w:val="20"/>
        <w:szCs w:val="20"/>
      </w:rPr>
      <w:t xml:space="preserve"> </w:t>
    </w:r>
    <w:r w:rsidR="008F4C03" w:rsidRPr="00D25A94">
      <w:rPr>
        <w:sz w:val="20"/>
        <w:szCs w:val="20"/>
      </w:rPr>
      <w:tab/>
    </w:r>
    <w:r w:rsidR="008F4C03">
      <w:rPr>
        <w:sz w:val="20"/>
        <w:szCs w:val="20"/>
      </w:rPr>
      <w:tab/>
    </w:r>
    <w:r w:rsidR="008F4C03">
      <w:rPr>
        <w:sz w:val="20"/>
        <w:szCs w:val="20"/>
      </w:rPr>
      <w:tab/>
    </w:r>
    <w:r w:rsidR="008F4C03">
      <w:rPr>
        <w:sz w:val="20"/>
        <w:szCs w:val="20"/>
      </w:rPr>
      <w:tab/>
    </w:r>
    <w:r w:rsidR="008F4C03">
      <w:rPr>
        <w:sz w:val="20"/>
        <w:szCs w:val="20"/>
      </w:rPr>
      <w:tab/>
    </w:r>
    <w:r w:rsidR="00C1645A">
      <w:rPr>
        <w:sz w:val="20"/>
        <w:szCs w:val="20"/>
      </w:rPr>
      <w:tab/>
    </w:r>
    <w:r w:rsidR="00C1645A">
      <w:rPr>
        <w:sz w:val="20"/>
        <w:szCs w:val="20"/>
      </w:rPr>
      <w:tab/>
    </w:r>
    <w:r w:rsidR="008F4C03">
      <w:rPr>
        <w:sz w:val="20"/>
        <w:szCs w:val="20"/>
      </w:rPr>
      <w:tab/>
    </w:r>
    <w:r w:rsidR="008F4C03" w:rsidRPr="00122CD3">
      <w:rPr>
        <w:rFonts w:eastAsia="Times New Roman"/>
        <w:sz w:val="20"/>
        <w:szCs w:val="20"/>
        <w:lang w:val="ru-RU" w:eastAsia="ru-RU"/>
      </w:rPr>
      <w:t xml:space="preserve">Страна </w: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begin"/>
    </w:r>
    <w:r w:rsidR="008F4C03" w:rsidRPr="00122CD3">
      <w:rPr>
        <w:rFonts w:eastAsia="Times New Roman"/>
        <w:sz w:val="20"/>
        <w:szCs w:val="20"/>
        <w:lang w:val="ru-RU" w:eastAsia="ru-RU"/>
      </w:rPr>
      <w:instrText xml:space="preserve"> PAGE </w:instrTex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C12674">
      <w:rPr>
        <w:rFonts w:eastAsia="Times New Roman"/>
        <w:sz w:val="20"/>
        <w:szCs w:val="20"/>
        <w:lang w:val="ru-RU" w:eastAsia="ru-RU"/>
      </w:rPr>
      <w:t>1</w: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end"/>
    </w:r>
    <w:r w:rsidR="008F4C03" w:rsidRPr="00122CD3">
      <w:rPr>
        <w:rFonts w:eastAsia="Times New Roman"/>
        <w:sz w:val="20"/>
        <w:szCs w:val="20"/>
        <w:lang w:val="ru-RU" w:eastAsia="ru-RU"/>
      </w:rPr>
      <w:t xml:space="preserve"> oд </w: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begin"/>
    </w:r>
    <w:r w:rsidR="008F4C03" w:rsidRPr="00122CD3">
      <w:rPr>
        <w:rFonts w:eastAsia="Times New Roman"/>
        <w:sz w:val="20"/>
        <w:szCs w:val="20"/>
        <w:lang w:val="ru-RU" w:eastAsia="ru-RU"/>
      </w:rPr>
      <w:instrText xml:space="preserve"> NUMPAGES  </w:instrTex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separate"/>
    </w:r>
    <w:r w:rsidR="00C12674">
      <w:rPr>
        <w:rFonts w:eastAsia="Times New Roman"/>
        <w:sz w:val="20"/>
        <w:szCs w:val="20"/>
        <w:lang w:val="ru-RU" w:eastAsia="ru-RU"/>
      </w:rPr>
      <w:t>1</w:t>
    </w:r>
    <w:r w:rsidR="008F4C03" w:rsidRPr="00122CD3">
      <w:rPr>
        <w:rFonts w:eastAsia="Times New Roman"/>
        <w:sz w:val="20"/>
        <w:szCs w:val="20"/>
        <w:lang w:val="ru-RU"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94" w:rsidRDefault="00D2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C0" w:rsidRDefault="00524FC0" w:rsidP="00540809">
      <w:pPr>
        <w:spacing w:after="0" w:line="240" w:lineRule="auto"/>
      </w:pPr>
      <w:r>
        <w:separator/>
      </w:r>
    </w:p>
  </w:footnote>
  <w:footnote w:type="continuationSeparator" w:id="0">
    <w:p w:rsidR="00524FC0" w:rsidRDefault="00524FC0" w:rsidP="0054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94" w:rsidRDefault="00D2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EF" w:rsidRPr="00875E26" w:rsidRDefault="00755FEF" w:rsidP="00875E26">
    <w:pPr>
      <w:pStyle w:val="Header"/>
      <w:rPr>
        <w:rFonts w:ascii="Arial" w:hAnsi="Arial" w:cs="Arial"/>
        <w:i/>
        <w:sz w:val="20"/>
        <w:szCs w:val="20"/>
      </w:rPr>
    </w:pPr>
    <w:r w:rsidRPr="00875E26">
      <w:rPr>
        <w:rFonts w:ascii="Arial" w:hAnsi="Arial" w:cs="Arial"/>
        <w:i/>
        <w:sz w:val="20"/>
        <w:szCs w:val="20"/>
      </w:rPr>
      <w:t>Прилог 1</w:t>
    </w:r>
    <w:r w:rsidR="00C1645A">
      <w:rPr>
        <w:rFonts w:ascii="Arial" w:hAnsi="Arial" w:cs="Arial"/>
        <w:i/>
        <w:sz w:val="20"/>
        <w:szCs w:val="20"/>
      </w:rPr>
      <w:t xml:space="preserve"> Упутства </w:t>
    </w:r>
    <w:r w:rsidR="00C1645A">
      <w:rPr>
        <w:rFonts w:ascii="Arial" w:hAnsi="Arial" w:cs="Arial"/>
        <w:i/>
        <w:sz w:val="20"/>
        <w:szCs w:val="20"/>
        <w:lang w:val="sr-Latn-RS"/>
      </w:rPr>
      <w:t>UP-50.03.02-008:</w:t>
    </w:r>
    <w:r w:rsidR="00C1645A">
      <w:rPr>
        <w:rFonts w:ascii="Arial" w:hAnsi="Arial" w:cs="Arial"/>
        <w:i/>
        <w:sz w:val="20"/>
        <w:szCs w:val="20"/>
      </w:rPr>
      <w:t xml:space="preserve"> Спровођење анкете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94" w:rsidRDefault="00D2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03"/>
    <w:rsid w:val="000224F3"/>
    <w:rsid w:val="00047F87"/>
    <w:rsid w:val="000B2BCB"/>
    <w:rsid w:val="000D092F"/>
    <w:rsid w:val="000D1484"/>
    <w:rsid w:val="000E5649"/>
    <w:rsid w:val="001C650E"/>
    <w:rsid w:val="00234186"/>
    <w:rsid w:val="002357E5"/>
    <w:rsid w:val="002747A5"/>
    <w:rsid w:val="002D2486"/>
    <w:rsid w:val="002F6688"/>
    <w:rsid w:val="00353FF1"/>
    <w:rsid w:val="00354B28"/>
    <w:rsid w:val="0037795A"/>
    <w:rsid w:val="00407A86"/>
    <w:rsid w:val="00447085"/>
    <w:rsid w:val="00492CCC"/>
    <w:rsid w:val="00492F08"/>
    <w:rsid w:val="004C08F4"/>
    <w:rsid w:val="004E7ED5"/>
    <w:rsid w:val="00510C44"/>
    <w:rsid w:val="00524FC0"/>
    <w:rsid w:val="00527859"/>
    <w:rsid w:val="00540809"/>
    <w:rsid w:val="00542A27"/>
    <w:rsid w:val="00585111"/>
    <w:rsid w:val="005F54BC"/>
    <w:rsid w:val="00617F53"/>
    <w:rsid w:val="00677C79"/>
    <w:rsid w:val="006C5891"/>
    <w:rsid w:val="006F54AE"/>
    <w:rsid w:val="00702BF1"/>
    <w:rsid w:val="00723776"/>
    <w:rsid w:val="00755FEF"/>
    <w:rsid w:val="007732DB"/>
    <w:rsid w:val="007826B3"/>
    <w:rsid w:val="00784037"/>
    <w:rsid w:val="00797066"/>
    <w:rsid w:val="007D0ABB"/>
    <w:rsid w:val="007E4ECE"/>
    <w:rsid w:val="00875E26"/>
    <w:rsid w:val="008B4975"/>
    <w:rsid w:val="008B7521"/>
    <w:rsid w:val="008F4C03"/>
    <w:rsid w:val="008F65F6"/>
    <w:rsid w:val="009062A3"/>
    <w:rsid w:val="00935F50"/>
    <w:rsid w:val="00996FBC"/>
    <w:rsid w:val="009A71D5"/>
    <w:rsid w:val="009C79D4"/>
    <w:rsid w:val="009E3542"/>
    <w:rsid w:val="009E773D"/>
    <w:rsid w:val="00A0269D"/>
    <w:rsid w:val="00A4454C"/>
    <w:rsid w:val="00A57E1C"/>
    <w:rsid w:val="00A62FC0"/>
    <w:rsid w:val="00A8046F"/>
    <w:rsid w:val="00A83EF6"/>
    <w:rsid w:val="00A9597F"/>
    <w:rsid w:val="00AC007D"/>
    <w:rsid w:val="00AD1EDE"/>
    <w:rsid w:val="00B05ABD"/>
    <w:rsid w:val="00B06F25"/>
    <w:rsid w:val="00B61952"/>
    <w:rsid w:val="00B64BD8"/>
    <w:rsid w:val="00C12674"/>
    <w:rsid w:val="00C1645A"/>
    <w:rsid w:val="00C74B83"/>
    <w:rsid w:val="00CA3E59"/>
    <w:rsid w:val="00CD2CD8"/>
    <w:rsid w:val="00D22F73"/>
    <w:rsid w:val="00D25A94"/>
    <w:rsid w:val="00D30C3A"/>
    <w:rsid w:val="00D45206"/>
    <w:rsid w:val="00D85E7B"/>
    <w:rsid w:val="00DD0035"/>
    <w:rsid w:val="00DE1A9A"/>
    <w:rsid w:val="00E15FB5"/>
    <w:rsid w:val="00E27366"/>
    <w:rsid w:val="00E37C09"/>
    <w:rsid w:val="00EA305E"/>
    <w:rsid w:val="00F178FA"/>
    <w:rsid w:val="00F43455"/>
    <w:rsid w:val="00F446E0"/>
    <w:rsid w:val="00F772D4"/>
    <w:rsid w:val="00F96FBC"/>
    <w:rsid w:val="00FA0F03"/>
    <w:rsid w:val="00FA35B8"/>
    <w:rsid w:val="00FB0013"/>
    <w:rsid w:val="00FB158E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68BF1-C85D-4F09-B098-BBD22773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13"/>
    <w:rPr>
      <w:rFonts w:ascii="Arial" w:eastAsia="Calibri" w:hAnsi="Arial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13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B00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8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9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3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37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3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a.klaparevi\Documents\POSLOVNI%20DOKUMENTI\REIN&#381;ENJERING%20DOKUMENTACIJE\LOGO-PORTRAI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48C3-A235-4F36-AB64-C48C09DA0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2997C-30CC-4CA9-95C7-413C985FD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04DE8-267E-40FF-BB8C-AA5D5B727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E4545-D349-4C5D-BAB3-7719BE12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LOGO-PORTRAIT-template</Template>
  <TotalTime>3</TotalTime>
  <Pages>1</Pages>
  <Words>263</Words>
  <Characters>1073</Characters>
  <Application>Microsoft Office Word</Application>
  <DocSecurity>0</DocSecurity>
  <Lines>174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branislava.klaparevi</dc:creator>
  <cp:keywords>Klasifikacija: Без ограничења/Unrestricted</cp:keywords>
  <cp:lastModifiedBy>Ines Dragic</cp:lastModifiedBy>
  <cp:revision>5</cp:revision>
  <cp:lastPrinted>2015-09-16T06:50:00Z</cp:lastPrinted>
  <dcterms:created xsi:type="dcterms:W3CDTF">2022-08-18T12:24:00Z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d0eafcb2-ab7a-4544-a884-888ee3dc6f62</vt:lpwstr>
  </property>
  <property fmtid="{D5CDD505-2E9C-101B-9397-08002B2CF9AE}" pid="3" name="NISKlasifikacija">
    <vt:lpwstr>Za-internu-upotrebu-Restricted</vt:lpwstr>
  </property>
  <property fmtid="{D5CDD505-2E9C-101B-9397-08002B2CF9AE}" pid="4" name="Klasifikacija">
    <vt:lpwstr>Bez-ogranicenja-Unrestricted</vt:lpwstr>
  </property>
</Properties>
</file>