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8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95"/>
        <w:gridCol w:w="5535"/>
        <w:gridCol w:w="1728"/>
      </w:tblGrid>
      <w:tr w:rsidR="00FB0013" w:rsidRPr="0050376C" w14:paraId="31973EB5" w14:textId="77777777" w:rsidTr="00E61B38">
        <w:trPr>
          <w:trHeight w:val="1733"/>
        </w:trPr>
        <w:tc>
          <w:tcPr>
            <w:tcW w:w="3195" w:type="dxa"/>
            <w:vAlign w:val="center"/>
          </w:tcPr>
          <w:p w14:paraId="0F993FF4" w14:textId="77777777" w:rsidR="00FB0013" w:rsidRPr="0050376C" w:rsidRDefault="00F12E59" w:rsidP="00F12E59">
            <w:pPr>
              <w:pStyle w:val="Header"/>
              <w:spacing w:after="0"/>
              <w:ind w:left="-426" w:firstLine="426"/>
              <w:jc w:val="center"/>
              <w:rPr>
                <w:rFonts w:ascii="Arial" w:hAnsi="Arial" w:cs="Arial"/>
                <w:color w:val="0000CC"/>
                <w:sz w:val="24"/>
                <w:szCs w:val="24"/>
                <w:lang w:val="sr-Latn-CS"/>
              </w:rPr>
            </w:pPr>
            <w:r w:rsidRPr="00F12E59">
              <w:rPr>
                <w:rFonts w:ascii="Arial" w:hAnsi="Arial" w:cs="Arial"/>
                <w:color w:val="0000CC"/>
                <w:sz w:val="24"/>
                <w:szCs w:val="24"/>
                <w:lang w:eastAsia="sr-Latn-RS"/>
              </w:rPr>
              <w:drawing>
                <wp:inline distT="0" distB="0" distL="0" distR="0" wp14:anchorId="084BB4A8" wp14:editId="318C66DF">
                  <wp:extent cx="1638300" cy="622276"/>
                  <wp:effectExtent l="0" t="0" r="0" b="698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tc-lat-h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374" cy="636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  <w:vAlign w:val="center"/>
          </w:tcPr>
          <w:p w14:paraId="05373B33" w14:textId="77777777" w:rsidR="00540809" w:rsidRPr="00AA4DF0" w:rsidRDefault="00F12E59" w:rsidP="00540809">
            <w:pPr>
              <w:pStyle w:val="Header"/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26310">
              <w:rPr>
                <w:rFonts w:ascii="Arial" w:hAnsi="Arial" w:cs="Arial"/>
                <w:sz w:val="24"/>
                <w:szCs w:val="24"/>
                <w:lang w:val="ru-RU"/>
              </w:rPr>
              <w:t>НТЦ НИС – Нафтагас д.о.о</w:t>
            </w:r>
            <w:r w:rsidRPr="00AA4DF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225EB5" w:rsidRPr="00AA4DF0">
              <w:rPr>
                <w:rFonts w:ascii="Arial" w:hAnsi="Arial" w:cs="Arial"/>
                <w:sz w:val="24"/>
                <w:szCs w:val="24"/>
                <w:lang w:val="ru-RU"/>
              </w:rPr>
              <w:t xml:space="preserve"> Нови Сад</w:t>
            </w:r>
          </w:p>
          <w:p w14:paraId="32E6D8E9" w14:textId="77777777" w:rsidR="00F12E59" w:rsidRPr="00F646CD" w:rsidRDefault="00F12E59" w:rsidP="00F12E59">
            <w:pPr>
              <w:pStyle w:val="Header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310">
              <w:rPr>
                <w:rFonts w:ascii="Arial" w:hAnsi="Arial" w:cs="Arial"/>
                <w:sz w:val="24"/>
                <w:szCs w:val="24"/>
                <w:lang w:val="ru-RU"/>
              </w:rPr>
              <w:t>Лабораторија</w:t>
            </w:r>
            <w:r w:rsidR="00F646CD">
              <w:rPr>
                <w:rFonts w:ascii="Arial" w:hAnsi="Arial" w:cs="Arial"/>
                <w:sz w:val="24"/>
                <w:szCs w:val="24"/>
              </w:rPr>
              <w:t xml:space="preserve"> Upstream</w:t>
            </w:r>
          </w:p>
          <w:p w14:paraId="5D1C4420" w14:textId="48F65A19" w:rsidR="00F12E59" w:rsidRPr="004E00FC" w:rsidRDefault="00866333" w:rsidP="006418E8">
            <w:pPr>
              <w:pStyle w:val="Header"/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Захтев за испитивање </w:t>
            </w:r>
          </w:p>
        </w:tc>
        <w:tc>
          <w:tcPr>
            <w:tcW w:w="1728" w:type="dxa"/>
            <w:vAlign w:val="center"/>
          </w:tcPr>
          <w:p w14:paraId="206E6588" w14:textId="77777777" w:rsidR="003F16AD" w:rsidRDefault="00E61B38" w:rsidP="00866333">
            <w:pPr>
              <w:pStyle w:val="Header"/>
              <w:spacing w:after="0"/>
              <w:rPr>
                <w:rFonts w:ascii="Arial" w:hAnsi="Arial"/>
                <w:sz w:val="20"/>
                <w:szCs w:val="20"/>
                <w:lang w:val="sr-Cyrl-RS"/>
              </w:rPr>
            </w:pPr>
            <w:r>
              <w:rPr>
                <w:rFonts w:ascii="Arial" w:hAnsi="Arial"/>
                <w:sz w:val="20"/>
                <w:szCs w:val="20"/>
                <w:lang w:val="sr-Cyrl-RS"/>
              </w:rPr>
              <w:t xml:space="preserve">Датум пријема </w:t>
            </w:r>
          </w:p>
          <w:p w14:paraId="4639C715" w14:textId="77777777" w:rsidR="00E61B38" w:rsidRPr="00A94ED7" w:rsidRDefault="00A94ED7" w:rsidP="00866333">
            <w:pPr>
              <w:pStyle w:val="Header"/>
              <w:spacing w:after="0"/>
              <w:rPr>
                <w:rFonts w:ascii="Arial" w:hAnsi="Arial"/>
                <w:color w:val="00B050"/>
                <w:sz w:val="20"/>
                <w:szCs w:val="20"/>
              </w:rPr>
            </w:pPr>
            <w:r w:rsidRPr="00A94ED7">
              <w:rPr>
                <w:rFonts w:ascii="Arial" w:hAnsi="Arial"/>
                <w:i/>
                <w:color w:val="00B050"/>
                <w:sz w:val="16"/>
                <w:szCs w:val="16"/>
                <w:lang w:val="sr-Cyrl-RS"/>
              </w:rPr>
              <w:t>(Попуњава Лабораторија)</w:t>
            </w:r>
          </w:p>
        </w:tc>
      </w:tr>
    </w:tbl>
    <w:p w14:paraId="124D6393" w14:textId="77777777" w:rsidR="009062A3" w:rsidRPr="00E61B38" w:rsidRDefault="009062A3" w:rsidP="00E61B38">
      <w:pPr>
        <w:spacing w:after="0"/>
        <w:rPr>
          <w:sz w:val="16"/>
          <w:szCs w:val="16"/>
        </w:rPr>
      </w:pP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3420"/>
        <w:gridCol w:w="7020"/>
      </w:tblGrid>
      <w:tr w:rsidR="00E61B38" w14:paraId="7B6A401B" w14:textId="77777777" w:rsidTr="00E61B38">
        <w:tc>
          <w:tcPr>
            <w:tcW w:w="10440" w:type="dxa"/>
            <w:gridSpan w:val="2"/>
            <w:shd w:val="clear" w:color="auto" w:fill="DAEEF3" w:themeFill="accent5" w:themeFillTint="33"/>
          </w:tcPr>
          <w:p w14:paraId="3DF1AC42" w14:textId="77777777" w:rsidR="00E61B38" w:rsidRPr="00E61B38" w:rsidRDefault="00E61B38" w:rsidP="00E61B38">
            <w:pPr>
              <w:rPr>
                <w:b/>
                <w:lang w:val="sr-Cyrl-RS"/>
              </w:rPr>
            </w:pPr>
            <w:r w:rsidRPr="00E61B38">
              <w:rPr>
                <w:b/>
                <w:lang w:val="sr-Cyrl-RS"/>
              </w:rPr>
              <w:t>Подносилац захтева</w:t>
            </w:r>
          </w:p>
        </w:tc>
      </w:tr>
      <w:tr w:rsidR="00E61B38" w14:paraId="44BEB575" w14:textId="77777777" w:rsidTr="00E61B38">
        <w:tc>
          <w:tcPr>
            <w:tcW w:w="3420" w:type="dxa"/>
            <w:vAlign w:val="center"/>
          </w:tcPr>
          <w:p w14:paraId="362A4DBC" w14:textId="77777777" w:rsidR="00E61B38" w:rsidRDefault="00E61B38" w:rsidP="00E61B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Назив </w:t>
            </w:r>
            <w:r w:rsidR="00802FDA">
              <w:rPr>
                <w:lang w:val="sr-Cyrl-RS"/>
              </w:rPr>
              <w:t xml:space="preserve">ОД </w:t>
            </w:r>
          </w:p>
        </w:tc>
        <w:tc>
          <w:tcPr>
            <w:tcW w:w="7020" w:type="dxa"/>
          </w:tcPr>
          <w:p w14:paraId="0FF4FDF1" w14:textId="77777777" w:rsidR="00E61B38" w:rsidRDefault="00E61B38" w:rsidP="00E61B38">
            <w:pPr>
              <w:spacing w:line="360" w:lineRule="auto"/>
              <w:jc w:val="center"/>
              <w:rPr>
                <w:lang w:val="sr-Cyrl-RS"/>
              </w:rPr>
            </w:pPr>
          </w:p>
        </w:tc>
      </w:tr>
      <w:tr w:rsidR="00E61B38" w14:paraId="0DD2395F" w14:textId="77777777" w:rsidTr="00E61B38">
        <w:tc>
          <w:tcPr>
            <w:tcW w:w="3420" w:type="dxa"/>
            <w:vAlign w:val="center"/>
          </w:tcPr>
          <w:p w14:paraId="6344181A" w14:textId="77777777" w:rsidR="00E61B38" w:rsidRDefault="00E61B38" w:rsidP="00E61B38">
            <w:pPr>
              <w:rPr>
                <w:lang w:val="sr-Cyrl-RS"/>
              </w:rPr>
            </w:pPr>
            <w:r>
              <w:rPr>
                <w:lang w:val="sr-Cyrl-RS"/>
              </w:rPr>
              <w:t>Датум подношења захтева</w:t>
            </w:r>
          </w:p>
        </w:tc>
        <w:tc>
          <w:tcPr>
            <w:tcW w:w="7020" w:type="dxa"/>
          </w:tcPr>
          <w:p w14:paraId="465D8C0A" w14:textId="77777777" w:rsidR="00E61B38" w:rsidRDefault="00E61B38" w:rsidP="00E61B38">
            <w:pPr>
              <w:spacing w:line="360" w:lineRule="auto"/>
              <w:jc w:val="center"/>
              <w:rPr>
                <w:lang w:val="sr-Cyrl-RS"/>
              </w:rPr>
            </w:pPr>
          </w:p>
        </w:tc>
      </w:tr>
      <w:tr w:rsidR="00E61B38" w14:paraId="3F4A1982" w14:textId="77777777" w:rsidTr="00E61B38">
        <w:tc>
          <w:tcPr>
            <w:tcW w:w="3420" w:type="dxa"/>
            <w:vAlign w:val="center"/>
          </w:tcPr>
          <w:p w14:paraId="54EFADE7" w14:textId="77777777" w:rsidR="00E61B38" w:rsidRDefault="00E61B38" w:rsidP="00E61B38">
            <w:pPr>
              <w:rPr>
                <w:lang w:val="sr-Cyrl-RS"/>
              </w:rPr>
            </w:pPr>
            <w:r>
              <w:rPr>
                <w:lang w:val="sr-Cyrl-RS"/>
              </w:rPr>
              <w:t>Број захтева</w:t>
            </w:r>
          </w:p>
        </w:tc>
        <w:tc>
          <w:tcPr>
            <w:tcW w:w="7020" w:type="dxa"/>
          </w:tcPr>
          <w:p w14:paraId="09EF6032" w14:textId="77777777" w:rsidR="00E61B38" w:rsidRDefault="00E61B38" w:rsidP="00E61B38">
            <w:pPr>
              <w:spacing w:line="360" w:lineRule="auto"/>
              <w:jc w:val="center"/>
              <w:rPr>
                <w:lang w:val="sr-Cyrl-RS"/>
              </w:rPr>
            </w:pPr>
          </w:p>
        </w:tc>
      </w:tr>
      <w:tr w:rsidR="00E61B38" w14:paraId="04E09919" w14:textId="77777777" w:rsidTr="00E61B38">
        <w:tc>
          <w:tcPr>
            <w:tcW w:w="3420" w:type="dxa"/>
            <w:vAlign w:val="center"/>
          </w:tcPr>
          <w:p w14:paraId="18C164AC" w14:textId="77777777" w:rsidR="00E61B38" w:rsidRDefault="00E61B38" w:rsidP="00E61B38">
            <w:pPr>
              <w:rPr>
                <w:lang w:val="sr-Cyrl-RS"/>
              </w:rPr>
            </w:pPr>
            <w:r>
              <w:rPr>
                <w:lang w:val="sr-Cyrl-RS"/>
              </w:rPr>
              <w:t>Контакт особа</w:t>
            </w:r>
          </w:p>
        </w:tc>
        <w:tc>
          <w:tcPr>
            <w:tcW w:w="7020" w:type="dxa"/>
          </w:tcPr>
          <w:p w14:paraId="4E3FE929" w14:textId="77777777" w:rsidR="00E61B38" w:rsidRDefault="00E61B38" w:rsidP="00E61B38">
            <w:pPr>
              <w:spacing w:line="360" w:lineRule="auto"/>
              <w:jc w:val="center"/>
              <w:rPr>
                <w:lang w:val="sr-Cyrl-RS"/>
              </w:rPr>
            </w:pPr>
          </w:p>
        </w:tc>
      </w:tr>
      <w:tr w:rsidR="00E61B38" w14:paraId="5E1AD17A" w14:textId="77777777" w:rsidTr="00E61B38">
        <w:tc>
          <w:tcPr>
            <w:tcW w:w="3420" w:type="dxa"/>
            <w:vAlign w:val="center"/>
          </w:tcPr>
          <w:p w14:paraId="375E0755" w14:textId="77777777" w:rsidR="00E61B38" w:rsidRDefault="00E61B38" w:rsidP="00E61B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Телефон </w:t>
            </w:r>
          </w:p>
        </w:tc>
        <w:tc>
          <w:tcPr>
            <w:tcW w:w="7020" w:type="dxa"/>
          </w:tcPr>
          <w:p w14:paraId="2D4C2B03" w14:textId="77777777" w:rsidR="00E61B38" w:rsidRDefault="00E61B38" w:rsidP="00E61B38">
            <w:pPr>
              <w:spacing w:line="360" w:lineRule="auto"/>
              <w:jc w:val="center"/>
              <w:rPr>
                <w:lang w:val="sr-Cyrl-RS"/>
              </w:rPr>
            </w:pPr>
          </w:p>
        </w:tc>
      </w:tr>
    </w:tbl>
    <w:p w14:paraId="45E328C9" w14:textId="77777777" w:rsidR="00E61B38" w:rsidRPr="00E61B38" w:rsidRDefault="00E61B38" w:rsidP="00E61B38">
      <w:pPr>
        <w:spacing w:after="0"/>
        <w:jc w:val="center"/>
        <w:rPr>
          <w:sz w:val="16"/>
          <w:szCs w:val="16"/>
          <w:lang w:val="sr-Cyrl-RS"/>
        </w:rPr>
      </w:pP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734"/>
        <w:gridCol w:w="4846"/>
        <w:gridCol w:w="1186"/>
        <w:gridCol w:w="1913"/>
        <w:gridCol w:w="1761"/>
      </w:tblGrid>
      <w:tr w:rsidR="006C5B82" w14:paraId="45F52FAC" w14:textId="77777777" w:rsidTr="00802FDA">
        <w:tc>
          <w:tcPr>
            <w:tcW w:w="10440" w:type="dxa"/>
            <w:gridSpan w:val="5"/>
            <w:shd w:val="clear" w:color="auto" w:fill="DAEEF3" w:themeFill="accent5" w:themeFillTint="33"/>
          </w:tcPr>
          <w:p w14:paraId="36A07D56" w14:textId="77777777" w:rsidR="006C5B82" w:rsidRPr="006C5B82" w:rsidRDefault="006C5B82" w:rsidP="00E61B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Узорковање </w:t>
            </w:r>
            <w:r>
              <w:t xml:space="preserve">                       </w:t>
            </w:r>
            <w:r w:rsidR="00EE4101">
              <w:rPr>
                <w:lang w:val="sr-Cyrl-RS"/>
              </w:rPr>
              <w:t xml:space="preserve">          </w:t>
            </w:r>
            <w:r>
              <w:t xml:space="preserve"> </w:t>
            </w:r>
            <w:r w:rsidR="00EE4101">
              <w:rPr>
                <w:lang w:val="sr-Cyrl-RS"/>
              </w:rPr>
              <w:t xml:space="preserve">    </w:t>
            </w:r>
            <w:r>
              <w:t xml:space="preserve"> </w:t>
            </w:r>
            <w:r>
              <w:rPr>
                <w:lang w:val="sr-Cyrl-RS"/>
              </w:rPr>
              <w:t xml:space="preserve">Да  </w:t>
            </w:r>
            <w:r w:rsidR="00EE4101">
              <w:rPr>
                <w:lang w:val="sr-Cyrl-RS"/>
              </w:rPr>
              <w:t xml:space="preserve">  </w:t>
            </w:r>
            <w:r w:rsidR="00EE4101" w:rsidRPr="003271C5">
              <w:rPr>
                <w:rFonts w:cs="Arial"/>
                <w:bCs/>
                <w:iCs/>
                <w:sz w:val="18"/>
                <w:szCs w:val="1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E4101" w:rsidRPr="003271C5">
              <w:rPr>
                <w:rFonts w:cs="Arial"/>
                <w:bCs/>
                <w:iCs/>
                <w:sz w:val="18"/>
                <w:szCs w:val="18"/>
                <w:lang w:val="hr-HR"/>
              </w:rPr>
              <w:instrText xml:space="preserve"> FORMCHECKBOX </w:instrText>
            </w:r>
            <w:r w:rsidR="00F63D45">
              <w:rPr>
                <w:rFonts w:cs="Arial"/>
                <w:bCs/>
                <w:iCs/>
                <w:sz w:val="18"/>
                <w:szCs w:val="18"/>
                <w:lang w:val="hr-HR"/>
              </w:rPr>
            </w:r>
            <w:r w:rsidR="00F63D45">
              <w:rPr>
                <w:rFonts w:cs="Arial"/>
                <w:bCs/>
                <w:iCs/>
                <w:sz w:val="18"/>
                <w:szCs w:val="18"/>
                <w:lang w:val="hr-HR"/>
              </w:rPr>
              <w:fldChar w:fldCharType="separate"/>
            </w:r>
            <w:r w:rsidR="00EE4101" w:rsidRPr="003271C5">
              <w:rPr>
                <w:rFonts w:cs="Arial"/>
                <w:bCs/>
                <w:iCs/>
                <w:sz w:val="18"/>
                <w:szCs w:val="18"/>
                <w:lang w:val="hr-HR"/>
              </w:rPr>
              <w:fldChar w:fldCharType="end"/>
            </w:r>
            <w:r w:rsidR="00EE4101" w:rsidRPr="003271C5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lang w:val="sr-Cyrl-RS"/>
              </w:rPr>
              <w:t xml:space="preserve">   </w:t>
            </w:r>
            <w:r w:rsidR="00EE4101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</w:t>
            </w:r>
            <w:r w:rsidR="00EE4101">
              <w:rPr>
                <w:lang w:val="sr-Cyrl-RS"/>
              </w:rPr>
              <w:t xml:space="preserve">        </w:t>
            </w:r>
            <w:r>
              <w:rPr>
                <w:lang w:val="sr-Cyrl-RS"/>
              </w:rPr>
              <w:t xml:space="preserve"> Не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FILLIN   \* MERGEFORMAT </w:instrText>
            </w:r>
            <w:r>
              <w:rPr>
                <w:lang w:val="sr-Cyrl-RS"/>
              </w:rPr>
              <w:fldChar w:fldCharType="end"/>
            </w:r>
            <w:r>
              <w:rPr>
                <w:lang w:val="sr-Cyrl-RS"/>
              </w:rPr>
              <w:t xml:space="preserve"> </w:t>
            </w:r>
            <w:r w:rsidR="00EE4101">
              <w:rPr>
                <w:lang w:val="sr-Cyrl-RS"/>
              </w:rPr>
              <w:t xml:space="preserve">  </w:t>
            </w:r>
            <w:r w:rsidR="00EE4101" w:rsidRPr="003271C5">
              <w:rPr>
                <w:rFonts w:cs="Arial"/>
                <w:bCs/>
                <w:iCs/>
                <w:sz w:val="18"/>
                <w:szCs w:val="1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E4101" w:rsidRPr="003271C5">
              <w:rPr>
                <w:rFonts w:cs="Arial"/>
                <w:bCs/>
                <w:iCs/>
                <w:sz w:val="18"/>
                <w:szCs w:val="18"/>
                <w:lang w:val="hr-HR"/>
              </w:rPr>
              <w:instrText xml:space="preserve"> FORMCHECKBOX </w:instrText>
            </w:r>
            <w:r w:rsidR="00F63D45">
              <w:rPr>
                <w:rFonts w:cs="Arial"/>
                <w:bCs/>
                <w:iCs/>
                <w:sz w:val="18"/>
                <w:szCs w:val="18"/>
                <w:lang w:val="hr-HR"/>
              </w:rPr>
            </w:r>
            <w:r w:rsidR="00F63D45">
              <w:rPr>
                <w:rFonts w:cs="Arial"/>
                <w:bCs/>
                <w:iCs/>
                <w:sz w:val="18"/>
                <w:szCs w:val="18"/>
                <w:lang w:val="hr-HR"/>
              </w:rPr>
              <w:fldChar w:fldCharType="separate"/>
            </w:r>
            <w:r w:rsidR="00EE4101" w:rsidRPr="003271C5">
              <w:rPr>
                <w:rFonts w:cs="Arial"/>
                <w:bCs/>
                <w:iCs/>
                <w:sz w:val="18"/>
                <w:szCs w:val="18"/>
                <w:lang w:val="hr-HR"/>
              </w:rPr>
              <w:fldChar w:fldCharType="end"/>
            </w:r>
          </w:p>
        </w:tc>
      </w:tr>
      <w:tr w:rsidR="00802FDA" w14:paraId="3F2E7BF7" w14:textId="77777777" w:rsidTr="00E6221D">
        <w:tc>
          <w:tcPr>
            <w:tcW w:w="5580" w:type="dxa"/>
            <w:gridSpan w:val="2"/>
            <w:shd w:val="clear" w:color="auto" w:fill="auto"/>
            <w:vAlign w:val="center"/>
          </w:tcPr>
          <w:p w14:paraId="6A32B4BF" w14:textId="77777777" w:rsidR="00802FDA" w:rsidRDefault="00802FDA" w:rsidP="00802FDA">
            <w:pPr>
              <w:spacing w:before="80" w:after="80"/>
              <w:rPr>
                <w:lang w:val="sr-Cyrl-RS"/>
              </w:rPr>
            </w:pPr>
            <w:r>
              <w:rPr>
                <w:lang w:val="sr-Cyrl-RS"/>
              </w:rPr>
              <w:t xml:space="preserve">Узорковао: 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364CE65E" w14:textId="77777777" w:rsidR="00802FDA" w:rsidRPr="00802FDA" w:rsidRDefault="00802FDA" w:rsidP="00802FDA">
            <w:pPr>
              <w:spacing w:before="80" w:after="80"/>
              <w:rPr>
                <w:lang w:val="sr-Cyrl-RS"/>
              </w:rPr>
            </w:pPr>
            <w:r w:rsidRPr="00802FDA">
              <w:rPr>
                <w:lang w:val="sr-Cyrl-RS"/>
              </w:rPr>
              <w:t xml:space="preserve">Датум </w:t>
            </w:r>
            <w:r>
              <w:rPr>
                <w:lang w:val="sr-Cyrl-RS"/>
              </w:rPr>
              <w:t>узорковања:</w:t>
            </w:r>
          </w:p>
        </w:tc>
      </w:tr>
      <w:tr w:rsidR="00E6221D" w14:paraId="39944230" w14:textId="77777777" w:rsidTr="00E6221D">
        <w:tc>
          <w:tcPr>
            <w:tcW w:w="734" w:type="dxa"/>
            <w:shd w:val="clear" w:color="auto" w:fill="DAEEF3" w:themeFill="accent5" w:themeFillTint="33"/>
            <w:vAlign w:val="center"/>
          </w:tcPr>
          <w:p w14:paraId="75568812" w14:textId="77777777" w:rsidR="00E6221D" w:rsidRDefault="00E6221D" w:rsidP="00802F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4846" w:type="dxa"/>
            <w:shd w:val="clear" w:color="auto" w:fill="DAEEF3" w:themeFill="accent5" w:themeFillTint="33"/>
            <w:vAlign w:val="center"/>
          </w:tcPr>
          <w:p w14:paraId="13AF1679" w14:textId="77777777" w:rsidR="00E6221D" w:rsidRDefault="00E6221D" w:rsidP="00802FD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Захтевано испитивање</w:t>
            </w:r>
          </w:p>
        </w:tc>
        <w:tc>
          <w:tcPr>
            <w:tcW w:w="1186" w:type="dxa"/>
            <w:shd w:val="clear" w:color="auto" w:fill="DAEEF3" w:themeFill="accent5" w:themeFillTint="33"/>
          </w:tcPr>
          <w:p w14:paraId="3EFDE438" w14:textId="77777777" w:rsidR="00E6221D" w:rsidRDefault="00E6221D" w:rsidP="004A4E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узорака</w:t>
            </w:r>
          </w:p>
        </w:tc>
        <w:tc>
          <w:tcPr>
            <w:tcW w:w="1913" w:type="dxa"/>
            <w:shd w:val="clear" w:color="auto" w:fill="DAEEF3" w:themeFill="accent5" w:themeFillTint="33"/>
            <w:vAlign w:val="center"/>
          </w:tcPr>
          <w:p w14:paraId="2D28FE07" w14:textId="77777777" w:rsidR="00E6221D" w:rsidRDefault="00E6221D" w:rsidP="001B71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Идентификација узорка</w:t>
            </w:r>
          </w:p>
        </w:tc>
        <w:tc>
          <w:tcPr>
            <w:tcW w:w="1761" w:type="dxa"/>
            <w:shd w:val="clear" w:color="auto" w:fill="DAEEF3" w:themeFill="accent5" w:themeFillTint="33"/>
            <w:vAlign w:val="center"/>
          </w:tcPr>
          <w:p w14:paraId="18A6298A" w14:textId="77777777" w:rsidR="00E6221D" w:rsidRDefault="00E6221D" w:rsidP="007D77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Место трошка</w:t>
            </w:r>
          </w:p>
        </w:tc>
      </w:tr>
      <w:tr w:rsidR="00E6221D" w14:paraId="65F0645D" w14:textId="77777777" w:rsidTr="00E6221D">
        <w:tc>
          <w:tcPr>
            <w:tcW w:w="734" w:type="dxa"/>
          </w:tcPr>
          <w:p w14:paraId="07BC07FA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4846" w:type="dxa"/>
          </w:tcPr>
          <w:p w14:paraId="538AC1CF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186" w:type="dxa"/>
          </w:tcPr>
          <w:p w14:paraId="0D3A00B0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913" w:type="dxa"/>
          </w:tcPr>
          <w:p w14:paraId="0539154A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761" w:type="dxa"/>
          </w:tcPr>
          <w:p w14:paraId="79F277F1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</w:tr>
      <w:tr w:rsidR="00E6221D" w14:paraId="670A60D8" w14:textId="77777777" w:rsidTr="00E6221D">
        <w:tc>
          <w:tcPr>
            <w:tcW w:w="734" w:type="dxa"/>
          </w:tcPr>
          <w:p w14:paraId="524741E4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4846" w:type="dxa"/>
          </w:tcPr>
          <w:p w14:paraId="12B79635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186" w:type="dxa"/>
          </w:tcPr>
          <w:p w14:paraId="280A2295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913" w:type="dxa"/>
          </w:tcPr>
          <w:p w14:paraId="27DD71DE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761" w:type="dxa"/>
          </w:tcPr>
          <w:p w14:paraId="75660CEA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</w:tr>
      <w:tr w:rsidR="00E6221D" w14:paraId="360E3ED9" w14:textId="77777777" w:rsidTr="00E6221D">
        <w:tc>
          <w:tcPr>
            <w:tcW w:w="734" w:type="dxa"/>
          </w:tcPr>
          <w:p w14:paraId="143237C8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4846" w:type="dxa"/>
          </w:tcPr>
          <w:p w14:paraId="6592AA0D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186" w:type="dxa"/>
          </w:tcPr>
          <w:p w14:paraId="4692AFFB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913" w:type="dxa"/>
          </w:tcPr>
          <w:p w14:paraId="0476024F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761" w:type="dxa"/>
          </w:tcPr>
          <w:p w14:paraId="3E43472C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</w:tr>
      <w:tr w:rsidR="00E6221D" w14:paraId="2BB81710" w14:textId="77777777" w:rsidTr="00E6221D">
        <w:tc>
          <w:tcPr>
            <w:tcW w:w="734" w:type="dxa"/>
          </w:tcPr>
          <w:p w14:paraId="5B8DD8D5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4846" w:type="dxa"/>
          </w:tcPr>
          <w:p w14:paraId="6BC44096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186" w:type="dxa"/>
          </w:tcPr>
          <w:p w14:paraId="62EEB932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913" w:type="dxa"/>
          </w:tcPr>
          <w:p w14:paraId="7B4392FE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761" w:type="dxa"/>
          </w:tcPr>
          <w:p w14:paraId="6A6B26B0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</w:tr>
      <w:tr w:rsidR="00E6221D" w14:paraId="2A099A31" w14:textId="77777777" w:rsidTr="00E6221D">
        <w:tc>
          <w:tcPr>
            <w:tcW w:w="734" w:type="dxa"/>
          </w:tcPr>
          <w:p w14:paraId="50599495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4846" w:type="dxa"/>
          </w:tcPr>
          <w:p w14:paraId="17A5F4D1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186" w:type="dxa"/>
          </w:tcPr>
          <w:p w14:paraId="54ADC3DA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913" w:type="dxa"/>
          </w:tcPr>
          <w:p w14:paraId="293F5871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761" w:type="dxa"/>
          </w:tcPr>
          <w:p w14:paraId="7E309D25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</w:tr>
      <w:tr w:rsidR="00E6221D" w14:paraId="21A76AB3" w14:textId="77777777" w:rsidTr="00E6221D">
        <w:tc>
          <w:tcPr>
            <w:tcW w:w="734" w:type="dxa"/>
          </w:tcPr>
          <w:p w14:paraId="4D6D061E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4846" w:type="dxa"/>
          </w:tcPr>
          <w:p w14:paraId="6A908F34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186" w:type="dxa"/>
          </w:tcPr>
          <w:p w14:paraId="46D2A3B8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913" w:type="dxa"/>
          </w:tcPr>
          <w:p w14:paraId="19DF9DEA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761" w:type="dxa"/>
          </w:tcPr>
          <w:p w14:paraId="32B9EC35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</w:tr>
      <w:tr w:rsidR="00E6221D" w14:paraId="18FB88D0" w14:textId="77777777" w:rsidTr="00E6221D">
        <w:tc>
          <w:tcPr>
            <w:tcW w:w="734" w:type="dxa"/>
          </w:tcPr>
          <w:p w14:paraId="2EB50668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4846" w:type="dxa"/>
          </w:tcPr>
          <w:p w14:paraId="71C39227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186" w:type="dxa"/>
          </w:tcPr>
          <w:p w14:paraId="76CAE238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913" w:type="dxa"/>
          </w:tcPr>
          <w:p w14:paraId="60556884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761" w:type="dxa"/>
          </w:tcPr>
          <w:p w14:paraId="479778A1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</w:tr>
      <w:tr w:rsidR="00E6221D" w14:paraId="69A13ED5" w14:textId="77777777" w:rsidTr="00E6221D">
        <w:tc>
          <w:tcPr>
            <w:tcW w:w="734" w:type="dxa"/>
          </w:tcPr>
          <w:p w14:paraId="04BC629E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4846" w:type="dxa"/>
          </w:tcPr>
          <w:p w14:paraId="4A1FECB6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186" w:type="dxa"/>
          </w:tcPr>
          <w:p w14:paraId="45C8ED7D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913" w:type="dxa"/>
          </w:tcPr>
          <w:p w14:paraId="484BB96A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761" w:type="dxa"/>
          </w:tcPr>
          <w:p w14:paraId="1C14EBA8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</w:tr>
      <w:tr w:rsidR="00E6221D" w14:paraId="42FB1A8D" w14:textId="77777777" w:rsidTr="00E6221D">
        <w:tc>
          <w:tcPr>
            <w:tcW w:w="734" w:type="dxa"/>
          </w:tcPr>
          <w:p w14:paraId="69F4510F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4846" w:type="dxa"/>
          </w:tcPr>
          <w:p w14:paraId="5CD6AAED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186" w:type="dxa"/>
          </w:tcPr>
          <w:p w14:paraId="32683751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913" w:type="dxa"/>
          </w:tcPr>
          <w:p w14:paraId="631EE382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761" w:type="dxa"/>
          </w:tcPr>
          <w:p w14:paraId="330ADE33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</w:tr>
      <w:tr w:rsidR="00E6221D" w14:paraId="151DA132" w14:textId="77777777" w:rsidTr="00E6221D">
        <w:tc>
          <w:tcPr>
            <w:tcW w:w="734" w:type="dxa"/>
          </w:tcPr>
          <w:p w14:paraId="36366CC3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4846" w:type="dxa"/>
          </w:tcPr>
          <w:p w14:paraId="60F75100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186" w:type="dxa"/>
          </w:tcPr>
          <w:p w14:paraId="0AEB56E1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913" w:type="dxa"/>
          </w:tcPr>
          <w:p w14:paraId="01709C1B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  <w:tc>
          <w:tcPr>
            <w:tcW w:w="1761" w:type="dxa"/>
          </w:tcPr>
          <w:p w14:paraId="58216B48" w14:textId="77777777" w:rsidR="00E6221D" w:rsidRDefault="00E6221D" w:rsidP="00E61B38">
            <w:pPr>
              <w:jc w:val="center"/>
              <w:rPr>
                <w:lang w:val="sr-Cyrl-RS"/>
              </w:rPr>
            </w:pPr>
          </w:p>
        </w:tc>
      </w:tr>
    </w:tbl>
    <w:p w14:paraId="2CBDB9A8" w14:textId="77777777" w:rsidR="00802FDA" w:rsidRDefault="00802FDA" w:rsidP="00E61B38">
      <w:pPr>
        <w:spacing w:after="0"/>
        <w:jc w:val="center"/>
        <w:rPr>
          <w:sz w:val="16"/>
          <w:szCs w:val="16"/>
          <w:lang w:val="sr-Cyrl-RS"/>
        </w:rPr>
      </w:pP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10440"/>
      </w:tblGrid>
      <w:tr w:rsidR="00802FDA" w14:paraId="7C163E1D" w14:textId="77777777" w:rsidTr="00802FDA">
        <w:tc>
          <w:tcPr>
            <w:tcW w:w="10440" w:type="dxa"/>
          </w:tcPr>
          <w:p w14:paraId="0588283E" w14:textId="77777777" w:rsidR="00802FDA" w:rsidRDefault="00802FDA" w:rsidP="00802FDA">
            <w:pPr>
              <w:rPr>
                <w:lang w:val="sr-Cyrl-RS"/>
              </w:rPr>
            </w:pPr>
            <w:r>
              <w:rPr>
                <w:lang w:val="sr-Cyrl-RS"/>
              </w:rPr>
              <w:t>Напомена:</w:t>
            </w:r>
          </w:p>
          <w:p w14:paraId="537C8D91" w14:textId="77777777" w:rsidR="00802FDA" w:rsidRDefault="00802FDA" w:rsidP="00802FDA">
            <w:pPr>
              <w:rPr>
                <w:lang w:val="sr-Cyrl-RS"/>
              </w:rPr>
            </w:pPr>
          </w:p>
          <w:p w14:paraId="6C4FD29C" w14:textId="77777777" w:rsidR="00802FDA" w:rsidRDefault="00802FDA" w:rsidP="00802FDA">
            <w:pPr>
              <w:rPr>
                <w:lang w:val="sr-Cyrl-RS"/>
              </w:rPr>
            </w:pPr>
          </w:p>
          <w:p w14:paraId="4D4F89D5" w14:textId="77777777" w:rsidR="00802FDA" w:rsidRDefault="00802FDA" w:rsidP="00802FDA">
            <w:pPr>
              <w:rPr>
                <w:lang w:val="sr-Cyrl-RS"/>
              </w:rPr>
            </w:pPr>
          </w:p>
          <w:p w14:paraId="7F677E3A" w14:textId="77777777" w:rsidR="00802FDA" w:rsidRDefault="00802FDA" w:rsidP="00802FDA">
            <w:pPr>
              <w:rPr>
                <w:lang w:val="sr-Cyrl-RS"/>
              </w:rPr>
            </w:pPr>
          </w:p>
          <w:p w14:paraId="40626CB5" w14:textId="77777777" w:rsidR="00802FDA" w:rsidRDefault="00802FDA" w:rsidP="00802FDA">
            <w:pPr>
              <w:rPr>
                <w:lang w:val="sr-Cyrl-RS"/>
              </w:rPr>
            </w:pPr>
          </w:p>
          <w:p w14:paraId="1AF13C7D" w14:textId="77777777" w:rsidR="00802FDA" w:rsidRDefault="00802FDA" w:rsidP="00802FDA">
            <w:pPr>
              <w:rPr>
                <w:lang w:val="sr-Cyrl-RS"/>
              </w:rPr>
            </w:pPr>
          </w:p>
          <w:p w14:paraId="33AA4DFE" w14:textId="77777777" w:rsidR="00802FDA" w:rsidRDefault="00802FDA" w:rsidP="00802FDA">
            <w:pPr>
              <w:rPr>
                <w:lang w:val="sr-Cyrl-RS"/>
              </w:rPr>
            </w:pPr>
          </w:p>
          <w:p w14:paraId="277EE729" w14:textId="77777777" w:rsidR="00802FDA" w:rsidRDefault="00802FDA" w:rsidP="00802FDA">
            <w:pPr>
              <w:rPr>
                <w:lang w:val="sr-Cyrl-RS"/>
              </w:rPr>
            </w:pPr>
          </w:p>
          <w:p w14:paraId="4A76DA39" w14:textId="77777777" w:rsidR="00802FDA" w:rsidRDefault="00802FDA" w:rsidP="00802FDA">
            <w:pPr>
              <w:rPr>
                <w:lang w:val="sr-Cyrl-RS"/>
              </w:rPr>
            </w:pPr>
          </w:p>
          <w:p w14:paraId="4C9E9DBD" w14:textId="77777777" w:rsidR="00802FDA" w:rsidRDefault="00802FDA" w:rsidP="00802FDA">
            <w:pPr>
              <w:rPr>
                <w:lang w:val="sr-Cyrl-RS"/>
              </w:rPr>
            </w:pPr>
          </w:p>
        </w:tc>
      </w:tr>
    </w:tbl>
    <w:p w14:paraId="7C59D24C" w14:textId="77777777" w:rsidR="00802FDA" w:rsidRDefault="00802FDA" w:rsidP="00802FDA">
      <w:pPr>
        <w:spacing w:after="120"/>
        <w:jc w:val="center"/>
        <w:rPr>
          <w:lang w:val="sr-Cyrl-RS"/>
        </w:rPr>
      </w:pPr>
    </w:p>
    <w:p w14:paraId="1CE59FE1" w14:textId="77777777" w:rsidR="00DC35BF" w:rsidRDefault="00802FDA" w:rsidP="00DC35BF">
      <w:pPr>
        <w:spacing w:after="120"/>
        <w:rPr>
          <w:lang w:val="sr-Cyrl-RS"/>
        </w:rPr>
      </w:pPr>
      <w:r>
        <w:rPr>
          <w:lang w:val="sr-Cyrl-RS"/>
        </w:rPr>
        <w:t>Захтев упутио:</w:t>
      </w:r>
      <w:r w:rsidR="00651756">
        <w:rPr>
          <w:lang w:val="sr-Cyrl-RS"/>
        </w:rPr>
        <w:t xml:space="preserve">                                                                </w:t>
      </w:r>
      <w:r w:rsidR="00DC35BF">
        <w:rPr>
          <w:lang w:val="sr-Cyrl-RS"/>
        </w:rPr>
        <w:t xml:space="preserve">                                      Захтев примио:</w:t>
      </w:r>
    </w:p>
    <w:p w14:paraId="30332E5D" w14:textId="77777777" w:rsidR="00651756" w:rsidRDefault="00651756" w:rsidP="00651756">
      <w:pPr>
        <w:spacing w:after="0"/>
        <w:rPr>
          <w:lang w:val="sr-Cyrl-RS"/>
        </w:rPr>
      </w:pPr>
      <w:r>
        <w:rPr>
          <w:lang w:val="sr-Cyrl-RS"/>
        </w:rPr>
        <w:t>____________________________</w:t>
      </w:r>
      <w:r w:rsidR="009D7F71" w:rsidRPr="005251DB">
        <w:rPr>
          <w:lang w:val="sr-Cyrl-RS"/>
        </w:rPr>
        <w:t xml:space="preserve">   </w:t>
      </w:r>
      <w:r>
        <w:rPr>
          <w:lang w:val="sr-Cyrl-RS"/>
        </w:rPr>
        <w:t xml:space="preserve">                                  </w:t>
      </w:r>
      <w:r w:rsidR="00DC35BF">
        <w:rPr>
          <w:lang w:val="sr-Cyrl-RS"/>
        </w:rPr>
        <w:t xml:space="preserve">   ____________________________</w:t>
      </w:r>
      <w:r>
        <w:rPr>
          <w:lang w:val="sr-Cyrl-RS"/>
        </w:rPr>
        <w:t xml:space="preserve"> </w:t>
      </w:r>
    </w:p>
    <w:p w14:paraId="36868565" w14:textId="77777777" w:rsidR="00651756" w:rsidRPr="00651756" w:rsidRDefault="00651756" w:rsidP="00651756">
      <w:pPr>
        <w:spacing w:after="0"/>
        <w:rPr>
          <w:i/>
          <w:sz w:val="16"/>
          <w:szCs w:val="16"/>
          <w:lang w:val="sr-Cyrl-RS"/>
        </w:rPr>
      </w:pPr>
      <w:r>
        <w:rPr>
          <w:i/>
          <w:sz w:val="16"/>
          <w:szCs w:val="16"/>
          <w:lang w:val="sr-Cyrl-RS"/>
        </w:rPr>
        <w:t xml:space="preserve">                </w:t>
      </w:r>
      <w:r w:rsidRPr="00651756">
        <w:rPr>
          <w:i/>
          <w:sz w:val="16"/>
          <w:szCs w:val="16"/>
          <w:lang w:val="sr-Cyrl-RS"/>
        </w:rPr>
        <w:t>(име и презиме, потпис)</w:t>
      </w:r>
      <w:r>
        <w:rPr>
          <w:i/>
          <w:sz w:val="16"/>
          <w:szCs w:val="16"/>
          <w:lang w:val="sr-Cyrl-RS"/>
        </w:rPr>
        <w:t xml:space="preserve">                    </w:t>
      </w:r>
      <w:r w:rsidR="00BF2943">
        <w:rPr>
          <w:i/>
          <w:sz w:val="16"/>
          <w:szCs w:val="16"/>
        </w:rPr>
        <w:t xml:space="preserve">                                                                         </w:t>
      </w:r>
      <w:r w:rsidR="00BF2943" w:rsidRPr="00651756">
        <w:rPr>
          <w:i/>
          <w:sz w:val="16"/>
          <w:szCs w:val="16"/>
          <w:lang w:val="sr-Cyrl-RS"/>
        </w:rPr>
        <w:t>(име и презиме, потпис)</w:t>
      </w:r>
      <w:r w:rsidR="00BF2943">
        <w:rPr>
          <w:i/>
          <w:sz w:val="16"/>
          <w:szCs w:val="16"/>
          <w:lang w:val="sr-Cyrl-RS"/>
        </w:rPr>
        <w:t xml:space="preserve">   </w:t>
      </w:r>
      <w:r>
        <w:rPr>
          <w:i/>
          <w:sz w:val="16"/>
          <w:szCs w:val="16"/>
          <w:lang w:val="sr-Cyrl-RS"/>
        </w:rPr>
        <w:t xml:space="preserve">                                                                              </w:t>
      </w:r>
    </w:p>
    <w:p w14:paraId="61B844D6" w14:textId="77777777" w:rsidR="00651756" w:rsidRDefault="00651756" w:rsidP="00802FDA">
      <w:pPr>
        <w:spacing w:after="120"/>
        <w:jc w:val="right"/>
        <w:rPr>
          <w:lang w:val="sr-Cyrl-RS"/>
        </w:rPr>
      </w:pPr>
    </w:p>
    <w:p w14:paraId="7535BB14" w14:textId="77777777" w:rsidR="00DC35BF" w:rsidRDefault="00DC35BF" w:rsidP="00DC35BF">
      <w:pPr>
        <w:spacing w:after="120"/>
        <w:rPr>
          <w:lang w:val="sr-Cyrl-RS"/>
        </w:rPr>
      </w:pPr>
      <w:r>
        <w:rPr>
          <w:lang w:val="sr-Cyrl-RS"/>
        </w:rPr>
        <w:t>Захтев одобрио - Руководилац ОД:</w:t>
      </w:r>
      <w:bookmarkStart w:id="0" w:name="_GoBack"/>
      <w:bookmarkEnd w:id="0"/>
    </w:p>
    <w:p w14:paraId="2956D957" w14:textId="77777777" w:rsidR="00651756" w:rsidRDefault="00DC35BF" w:rsidP="00DC35BF">
      <w:pPr>
        <w:spacing w:after="0"/>
        <w:rPr>
          <w:lang w:val="sr-Cyrl-RS"/>
        </w:rPr>
      </w:pPr>
      <w:r>
        <w:rPr>
          <w:lang w:val="sr-Cyrl-RS"/>
        </w:rPr>
        <w:t>____________________________</w:t>
      </w:r>
      <w:r>
        <w:t xml:space="preserve"> </w:t>
      </w:r>
    </w:p>
    <w:p w14:paraId="03DCA7D0" w14:textId="77777777" w:rsidR="00DC35BF" w:rsidRPr="00651756" w:rsidRDefault="00BF2943" w:rsidP="00DC35BF">
      <w:pPr>
        <w:spacing w:after="0"/>
        <w:rPr>
          <w:i/>
          <w:sz w:val="16"/>
          <w:szCs w:val="16"/>
          <w:lang w:val="sr-Cyrl-RS"/>
        </w:rPr>
      </w:pPr>
      <w:r>
        <w:rPr>
          <w:i/>
          <w:sz w:val="16"/>
          <w:szCs w:val="16"/>
        </w:rPr>
        <w:t xml:space="preserve">                  </w:t>
      </w:r>
      <w:r w:rsidR="00DC35BF" w:rsidRPr="00651756">
        <w:rPr>
          <w:i/>
          <w:sz w:val="16"/>
          <w:szCs w:val="16"/>
          <w:lang w:val="sr-Cyrl-RS"/>
        </w:rPr>
        <w:t>(име и презиме, потпис)</w:t>
      </w:r>
    </w:p>
    <w:p w14:paraId="431E9BCC" w14:textId="77777777" w:rsidR="005A0C9E" w:rsidRPr="005251DB" w:rsidRDefault="005A0C9E" w:rsidP="00802FDA">
      <w:pPr>
        <w:spacing w:after="120"/>
        <w:jc w:val="right"/>
        <w:rPr>
          <w:lang w:val="sr-Cyrl-RS"/>
        </w:rPr>
      </w:pPr>
    </w:p>
    <w:sectPr w:rsidR="005A0C9E" w:rsidRPr="005251DB" w:rsidSect="00F04FF6">
      <w:headerReference w:type="default" r:id="rId9"/>
      <w:footerReference w:type="even" r:id="rId10"/>
      <w:footerReference w:type="default" r:id="rId11"/>
      <w:pgSz w:w="11907" w:h="16839" w:code="9"/>
      <w:pgMar w:top="567" w:right="1417" w:bottom="851" w:left="1135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66D23" w14:textId="77777777" w:rsidR="008813D9" w:rsidRDefault="008813D9" w:rsidP="00540809">
      <w:pPr>
        <w:spacing w:after="0" w:line="240" w:lineRule="auto"/>
      </w:pPr>
      <w:r>
        <w:separator/>
      </w:r>
    </w:p>
  </w:endnote>
  <w:endnote w:type="continuationSeparator" w:id="0">
    <w:p w14:paraId="6865E90C" w14:textId="77777777" w:rsidR="008813D9" w:rsidRDefault="008813D9" w:rsidP="0054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750E" w14:textId="77777777" w:rsidR="00CE2298" w:rsidRDefault="00CE229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F02A" w14:textId="2DEB3C9C" w:rsidR="002C2121" w:rsidRPr="00F04FF6" w:rsidRDefault="002C2121" w:rsidP="00F04FF6">
    <w:pPr>
      <w:spacing w:before="120" w:after="120"/>
      <w:rPr>
        <w:lang w:val="sr-Cyrl-RS"/>
      </w:rPr>
    </w:pPr>
    <w:r w:rsidRPr="00E61B38">
      <w:rPr>
        <w:sz w:val="20"/>
        <w:szCs w:val="20"/>
      </w:rPr>
      <w:t>SA-50.03.0</w:t>
    </w:r>
    <w:r w:rsidR="00755E02" w:rsidRPr="00E61B38">
      <w:rPr>
        <w:sz w:val="20"/>
        <w:szCs w:val="20"/>
      </w:rPr>
      <w:t>2</w:t>
    </w:r>
    <w:r w:rsidRPr="00E61B38">
      <w:rPr>
        <w:sz w:val="20"/>
        <w:szCs w:val="20"/>
      </w:rPr>
      <w:t>-0</w:t>
    </w:r>
    <w:r w:rsidR="00866333" w:rsidRPr="00E61B38">
      <w:rPr>
        <w:sz w:val="20"/>
        <w:szCs w:val="20"/>
        <w:lang w:val="sr-Cyrl-RS"/>
      </w:rPr>
      <w:t>1</w:t>
    </w:r>
    <w:r w:rsidR="00A84357">
      <w:rPr>
        <w:sz w:val="20"/>
        <w:szCs w:val="20"/>
      </w:rPr>
      <w:t>6</w:t>
    </w:r>
    <w:r w:rsidRPr="00E61B38">
      <w:rPr>
        <w:sz w:val="20"/>
        <w:szCs w:val="20"/>
      </w:rPr>
      <w:t xml:space="preserve">, </w:t>
    </w:r>
    <w:r w:rsidRPr="00F63D45">
      <w:rPr>
        <w:sz w:val="20"/>
        <w:szCs w:val="20"/>
        <w:lang w:val="sr-Cyrl-RS"/>
      </w:rPr>
      <w:t xml:space="preserve">верзија </w:t>
    </w:r>
    <w:r w:rsidR="005D2F0B" w:rsidRPr="00F63D45">
      <w:rPr>
        <w:sz w:val="20"/>
        <w:szCs w:val="20"/>
        <w:lang w:val="sr-Cyrl-RS"/>
      </w:rPr>
      <w:t>3</w:t>
    </w:r>
    <w:r w:rsidR="00C009AC" w:rsidRPr="00F63D45">
      <w:rPr>
        <w:sz w:val="20"/>
        <w:szCs w:val="20"/>
        <w:lang w:val="sr-Cyrl-RS"/>
      </w:rPr>
      <w:t>.0</w:t>
    </w:r>
    <w:r w:rsidR="00224726" w:rsidRPr="00F63D45">
      <w:rPr>
        <w:sz w:val="20"/>
        <w:szCs w:val="20"/>
      </w:rPr>
      <w:t xml:space="preserve"> </w:t>
    </w:r>
    <w:r w:rsidR="00224726">
      <w:rPr>
        <w:sz w:val="20"/>
        <w:szCs w:val="20"/>
      </w:rPr>
      <w:tab/>
    </w:r>
    <w:r w:rsidR="00224726">
      <w:rPr>
        <w:sz w:val="20"/>
        <w:szCs w:val="20"/>
      </w:rPr>
      <w:tab/>
    </w:r>
    <w:r w:rsidR="00224726">
      <w:rPr>
        <w:sz w:val="20"/>
        <w:szCs w:val="20"/>
      </w:rPr>
      <w:tab/>
    </w:r>
    <w:r w:rsidR="00224726">
      <w:rPr>
        <w:sz w:val="20"/>
        <w:szCs w:val="20"/>
      </w:rPr>
      <w:tab/>
    </w:r>
    <w:r w:rsidR="00224726">
      <w:rPr>
        <w:sz w:val="20"/>
        <w:szCs w:val="20"/>
      </w:rPr>
      <w:tab/>
    </w:r>
    <w:r w:rsidR="00224726">
      <w:rPr>
        <w:sz w:val="20"/>
        <w:szCs w:val="20"/>
      </w:rPr>
      <w:tab/>
    </w:r>
    <w:r w:rsidR="00224726">
      <w:rPr>
        <w:sz w:val="20"/>
        <w:szCs w:val="20"/>
      </w:rPr>
      <w:tab/>
    </w:r>
    <w:r w:rsidR="00224726">
      <w:rPr>
        <w:sz w:val="20"/>
        <w:szCs w:val="20"/>
      </w:rPr>
      <w:tab/>
    </w:r>
    <w:r w:rsidR="00E61B38" w:rsidRPr="00E61B38">
      <w:rPr>
        <w:rFonts w:cs="Arial"/>
        <w:sz w:val="20"/>
        <w:szCs w:val="20"/>
      </w:rPr>
      <w:t xml:space="preserve">Страна </w:t>
    </w:r>
    <w:r w:rsidR="00E61B38" w:rsidRPr="00E61B38">
      <w:rPr>
        <w:rFonts w:cs="Arial"/>
        <w:bCs/>
        <w:sz w:val="20"/>
        <w:szCs w:val="20"/>
      </w:rPr>
      <w:fldChar w:fldCharType="begin"/>
    </w:r>
    <w:r w:rsidR="00E61B38" w:rsidRPr="00E61B38">
      <w:rPr>
        <w:rFonts w:cs="Arial"/>
        <w:bCs/>
        <w:sz w:val="20"/>
        <w:szCs w:val="20"/>
      </w:rPr>
      <w:instrText xml:space="preserve"> PAGE </w:instrText>
    </w:r>
    <w:r w:rsidR="00E61B38" w:rsidRPr="00E61B38">
      <w:rPr>
        <w:rFonts w:cs="Arial"/>
        <w:bCs/>
        <w:sz w:val="20"/>
        <w:szCs w:val="20"/>
      </w:rPr>
      <w:fldChar w:fldCharType="separate"/>
    </w:r>
    <w:r w:rsidR="00A7173A">
      <w:rPr>
        <w:rFonts w:cs="Arial"/>
        <w:bCs/>
        <w:sz w:val="20"/>
        <w:szCs w:val="20"/>
      </w:rPr>
      <w:t>1</w:t>
    </w:r>
    <w:r w:rsidR="00E61B38" w:rsidRPr="00E61B38">
      <w:rPr>
        <w:rFonts w:cs="Arial"/>
        <w:bCs/>
        <w:sz w:val="20"/>
        <w:szCs w:val="20"/>
      </w:rPr>
      <w:fldChar w:fldCharType="end"/>
    </w:r>
    <w:r w:rsidR="00E61B38" w:rsidRPr="00E61B38">
      <w:rPr>
        <w:rFonts w:cs="Arial"/>
        <w:sz w:val="20"/>
        <w:szCs w:val="20"/>
      </w:rPr>
      <w:t xml:space="preserve"> од </w:t>
    </w:r>
    <w:r w:rsidR="00E61B38" w:rsidRPr="00E61B38">
      <w:rPr>
        <w:rFonts w:cs="Arial"/>
        <w:bCs/>
        <w:sz w:val="20"/>
        <w:szCs w:val="20"/>
      </w:rPr>
      <w:fldChar w:fldCharType="begin"/>
    </w:r>
    <w:r w:rsidR="00E61B38" w:rsidRPr="00E61B38">
      <w:rPr>
        <w:rFonts w:cs="Arial"/>
        <w:bCs/>
        <w:sz w:val="20"/>
        <w:szCs w:val="20"/>
      </w:rPr>
      <w:instrText xml:space="preserve"> NUMPAGES  </w:instrText>
    </w:r>
    <w:r w:rsidR="00E61B38" w:rsidRPr="00E61B38">
      <w:rPr>
        <w:rFonts w:cs="Arial"/>
        <w:bCs/>
        <w:sz w:val="20"/>
        <w:szCs w:val="20"/>
      </w:rPr>
      <w:fldChar w:fldCharType="separate"/>
    </w:r>
    <w:r w:rsidR="00A7173A">
      <w:rPr>
        <w:rFonts w:cs="Arial"/>
        <w:bCs/>
        <w:sz w:val="20"/>
        <w:szCs w:val="20"/>
      </w:rPr>
      <w:t>1</w:t>
    </w:r>
    <w:r w:rsidR="00E61B38" w:rsidRPr="00E61B38">
      <w:rPr>
        <w:rFonts w:cs="Arial"/>
        <w:bCs/>
        <w:sz w:val="20"/>
        <w:szCs w:val="20"/>
      </w:rPr>
      <w:fldChar w:fldCharType="end"/>
    </w:r>
    <w:r w:rsidR="00F12FAC" w:rsidRPr="00E61B3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DAD00" w14:textId="77777777" w:rsidR="008813D9" w:rsidRDefault="008813D9" w:rsidP="00540809">
      <w:pPr>
        <w:spacing w:after="0" w:line="240" w:lineRule="auto"/>
      </w:pPr>
      <w:r>
        <w:separator/>
      </w:r>
    </w:p>
  </w:footnote>
  <w:footnote w:type="continuationSeparator" w:id="0">
    <w:p w14:paraId="7867F83A" w14:textId="77777777" w:rsidR="008813D9" w:rsidRDefault="008813D9" w:rsidP="0054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31786" w14:textId="1957C477" w:rsidR="00C009AC" w:rsidRPr="00B34B51" w:rsidRDefault="00841EC8">
    <w:pPr>
      <w:pStyle w:val="Header"/>
      <w:rPr>
        <w:rFonts w:ascii="Arial" w:hAnsi="Arial" w:cs="Arial"/>
        <w:i/>
        <w:sz w:val="20"/>
        <w:lang w:val="sr-Cyrl-RS"/>
      </w:rPr>
    </w:pPr>
    <w:r w:rsidRPr="00B34B51">
      <w:rPr>
        <w:rFonts w:ascii="Arial" w:hAnsi="Arial" w:cs="Arial"/>
        <w:i/>
        <w:sz w:val="20"/>
        <w:lang w:val="sr-Cyrl-RS"/>
      </w:rPr>
      <w:t xml:space="preserve">Прилог </w:t>
    </w:r>
    <w:r w:rsidR="009D4564" w:rsidRPr="00B34B51">
      <w:rPr>
        <w:rFonts w:ascii="Arial" w:hAnsi="Arial" w:cs="Arial"/>
        <w:i/>
        <w:sz w:val="20"/>
      </w:rPr>
      <w:t>1</w:t>
    </w:r>
    <w:r w:rsidR="00A140D3" w:rsidRPr="00B34B51">
      <w:rPr>
        <w:rFonts w:ascii="Arial" w:hAnsi="Arial" w:cs="Arial"/>
        <w:i/>
        <w:sz w:val="20"/>
        <w:lang w:val="sr-Cyrl-RS"/>
      </w:rPr>
      <w:t xml:space="preserve"> SD-50.03.02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A00"/>
    <w:multiLevelType w:val="hybridMultilevel"/>
    <w:tmpl w:val="5B00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6576"/>
    <w:multiLevelType w:val="hybridMultilevel"/>
    <w:tmpl w:val="37369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96627"/>
    <w:multiLevelType w:val="hybridMultilevel"/>
    <w:tmpl w:val="34DE726C"/>
    <w:lvl w:ilvl="0" w:tplc="FA9A6F2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254A"/>
    <w:multiLevelType w:val="hybridMultilevel"/>
    <w:tmpl w:val="6C44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320A"/>
    <w:multiLevelType w:val="hybridMultilevel"/>
    <w:tmpl w:val="AA167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8371C6"/>
    <w:multiLevelType w:val="hybridMultilevel"/>
    <w:tmpl w:val="1D62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92DBF"/>
    <w:multiLevelType w:val="hybridMultilevel"/>
    <w:tmpl w:val="F774B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D780A"/>
    <w:multiLevelType w:val="hybridMultilevel"/>
    <w:tmpl w:val="4CFAA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7771"/>
    <w:multiLevelType w:val="hybridMultilevel"/>
    <w:tmpl w:val="F4BC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60A3"/>
    <w:multiLevelType w:val="hybridMultilevel"/>
    <w:tmpl w:val="31CA7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43732"/>
    <w:multiLevelType w:val="hybridMultilevel"/>
    <w:tmpl w:val="BCDA8990"/>
    <w:lvl w:ilvl="0" w:tplc="03B6983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80251"/>
    <w:multiLevelType w:val="hybridMultilevel"/>
    <w:tmpl w:val="D6785F5E"/>
    <w:lvl w:ilvl="0" w:tplc="1FAC605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B5C78"/>
    <w:multiLevelType w:val="hybridMultilevel"/>
    <w:tmpl w:val="799A7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65"/>
    <w:rsid w:val="00001265"/>
    <w:rsid w:val="000078FB"/>
    <w:rsid w:val="00046A9B"/>
    <w:rsid w:val="000535C1"/>
    <w:rsid w:val="00060FF5"/>
    <w:rsid w:val="00066B09"/>
    <w:rsid w:val="00073C85"/>
    <w:rsid w:val="00076A4B"/>
    <w:rsid w:val="00092BA3"/>
    <w:rsid w:val="000966F4"/>
    <w:rsid w:val="000A464D"/>
    <w:rsid w:val="0010749E"/>
    <w:rsid w:val="00116C6D"/>
    <w:rsid w:val="00123469"/>
    <w:rsid w:val="00132A70"/>
    <w:rsid w:val="00137C1A"/>
    <w:rsid w:val="00141164"/>
    <w:rsid w:val="00141D60"/>
    <w:rsid w:val="00146CEA"/>
    <w:rsid w:val="00161163"/>
    <w:rsid w:val="00187D69"/>
    <w:rsid w:val="00197BBF"/>
    <w:rsid w:val="001A4B13"/>
    <w:rsid w:val="001A50A7"/>
    <w:rsid w:val="001D1378"/>
    <w:rsid w:val="001D579A"/>
    <w:rsid w:val="00206B6F"/>
    <w:rsid w:val="00213F35"/>
    <w:rsid w:val="00224726"/>
    <w:rsid w:val="00224CF9"/>
    <w:rsid w:val="00225EB5"/>
    <w:rsid w:val="00234994"/>
    <w:rsid w:val="00240C56"/>
    <w:rsid w:val="0026379E"/>
    <w:rsid w:val="00285250"/>
    <w:rsid w:val="0028641F"/>
    <w:rsid w:val="002A344E"/>
    <w:rsid w:val="002C0828"/>
    <w:rsid w:val="002C2121"/>
    <w:rsid w:val="00325B5D"/>
    <w:rsid w:val="003336AD"/>
    <w:rsid w:val="003461A2"/>
    <w:rsid w:val="00352598"/>
    <w:rsid w:val="00365D13"/>
    <w:rsid w:val="00367A24"/>
    <w:rsid w:val="00373262"/>
    <w:rsid w:val="00392E51"/>
    <w:rsid w:val="0039669C"/>
    <w:rsid w:val="003A449B"/>
    <w:rsid w:val="003A7BE1"/>
    <w:rsid w:val="003B3698"/>
    <w:rsid w:val="003D1298"/>
    <w:rsid w:val="003D3B40"/>
    <w:rsid w:val="003F16AD"/>
    <w:rsid w:val="003F385E"/>
    <w:rsid w:val="00404EDC"/>
    <w:rsid w:val="004100EB"/>
    <w:rsid w:val="00412B4A"/>
    <w:rsid w:val="004330E5"/>
    <w:rsid w:val="004336D0"/>
    <w:rsid w:val="00447ACF"/>
    <w:rsid w:val="00464A52"/>
    <w:rsid w:val="00492CCC"/>
    <w:rsid w:val="00494217"/>
    <w:rsid w:val="004B3548"/>
    <w:rsid w:val="004E00FC"/>
    <w:rsid w:val="004F1BD2"/>
    <w:rsid w:val="00510C44"/>
    <w:rsid w:val="005251DB"/>
    <w:rsid w:val="00525AEE"/>
    <w:rsid w:val="00526FC3"/>
    <w:rsid w:val="00531A33"/>
    <w:rsid w:val="00540809"/>
    <w:rsid w:val="00584496"/>
    <w:rsid w:val="005A0C9E"/>
    <w:rsid w:val="005D2F0B"/>
    <w:rsid w:val="005D7B6B"/>
    <w:rsid w:val="005E3776"/>
    <w:rsid w:val="005F3B58"/>
    <w:rsid w:val="0060557D"/>
    <w:rsid w:val="0061072C"/>
    <w:rsid w:val="00626260"/>
    <w:rsid w:val="00626BD3"/>
    <w:rsid w:val="00631861"/>
    <w:rsid w:val="00634EAF"/>
    <w:rsid w:val="0064043C"/>
    <w:rsid w:val="006418E8"/>
    <w:rsid w:val="00651756"/>
    <w:rsid w:val="00653964"/>
    <w:rsid w:val="006725C6"/>
    <w:rsid w:val="0068309B"/>
    <w:rsid w:val="00687CD7"/>
    <w:rsid w:val="00690B4F"/>
    <w:rsid w:val="006921AB"/>
    <w:rsid w:val="0069291D"/>
    <w:rsid w:val="006A53A6"/>
    <w:rsid w:val="006A5473"/>
    <w:rsid w:val="006A7775"/>
    <w:rsid w:val="006B075B"/>
    <w:rsid w:val="006B08D6"/>
    <w:rsid w:val="006C5B82"/>
    <w:rsid w:val="006F1480"/>
    <w:rsid w:val="00706A7C"/>
    <w:rsid w:val="00727C6D"/>
    <w:rsid w:val="00733DE7"/>
    <w:rsid w:val="0074579A"/>
    <w:rsid w:val="00755E02"/>
    <w:rsid w:val="007614E2"/>
    <w:rsid w:val="00765B8F"/>
    <w:rsid w:val="00770F51"/>
    <w:rsid w:val="00776A49"/>
    <w:rsid w:val="007A591E"/>
    <w:rsid w:val="007D0ABB"/>
    <w:rsid w:val="007D3CDD"/>
    <w:rsid w:val="007D7785"/>
    <w:rsid w:val="007E1796"/>
    <w:rsid w:val="007E54C6"/>
    <w:rsid w:val="00802FDA"/>
    <w:rsid w:val="00810941"/>
    <w:rsid w:val="00836BA3"/>
    <w:rsid w:val="00841CBB"/>
    <w:rsid w:val="00841EC8"/>
    <w:rsid w:val="0086086F"/>
    <w:rsid w:val="00865F96"/>
    <w:rsid w:val="00866333"/>
    <w:rsid w:val="008813D9"/>
    <w:rsid w:val="008B18DC"/>
    <w:rsid w:val="008B3A2F"/>
    <w:rsid w:val="008B3E07"/>
    <w:rsid w:val="008C355B"/>
    <w:rsid w:val="008D5170"/>
    <w:rsid w:val="008D6AA6"/>
    <w:rsid w:val="008F05DB"/>
    <w:rsid w:val="008F38B3"/>
    <w:rsid w:val="00903B23"/>
    <w:rsid w:val="009062A3"/>
    <w:rsid w:val="00916F04"/>
    <w:rsid w:val="00917ED9"/>
    <w:rsid w:val="009319E8"/>
    <w:rsid w:val="00937DF0"/>
    <w:rsid w:val="009552EA"/>
    <w:rsid w:val="0097622D"/>
    <w:rsid w:val="009842EB"/>
    <w:rsid w:val="009A1D42"/>
    <w:rsid w:val="009A7B8E"/>
    <w:rsid w:val="009D4564"/>
    <w:rsid w:val="009D756A"/>
    <w:rsid w:val="009D7F71"/>
    <w:rsid w:val="009E1A43"/>
    <w:rsid w:val="00A0118F"/>
    <w:rsid w:val="00A140D3"/>
    <w:rsid w:val="00A14FBA"/>
    <w:rsid w:val="00A20C57"/>
    <w:rsid w:val="00A3450C"/>
    <w:rsid w:val="00A43495"/>
    <w:rsid w:val="00A6457C"/>
    <w:rsid w:val="00A70BCC"/>
    <w:rsid w:val="00A7173A"/>
    <w:rsid w:val="00A84357"/>
    <w:rsid w:val="00A90AC8"/>
    <w:rsid w:val="00A94ED7"/>
    <w:rsid w:val="00AA2B7F"/>
    <w:rsid w:val="00AA4DF0"/>
    <w:rsid w:val="00AC3E8F"/>
    <w:rsid w:val="00B01921"/>
    <w:rsid w:val="00B034C7"/>
    <w:rsid w:val="00B05ABD"/>
    <w:rsid w:val="00B06517"/>
    <w:rsid w:val="00B13B2E"/>
    <w:rsid w:val="00B26310"/>
    <w:rsid w:val="00B34B51"/>
    <w:rsid w:val="00B37D87"/>
    <w:rsid w:val="00B41A6E"/>
    <w:rsid w:val="00B526F0"/>
    <w:rsid w:val="00B5434A"/>
    <w:rsid w:val="00B57789"/>
    <w:rsid w:val="00B75BBE"/>
    <w:rsid w:val="00B85867"/>
    <w:rsid w:val="00BB3F09"/>
    <w:rsid w:val="00BC0926"/>
    <w:rsid w:val="00BF2943"/>
    <w:rsid w:val="00BF7F0F"/>
    <w:rsid w:val="00C00066"/>
    <w:rsid w:val="00C009AC"/>
    <w:rsid w:val="00C15216"/>
    <w:rsid w:val="00C574AE"/>
    <w:rsid w:val="00C60037"/>
    <w:rsid w:val="00C62899"/>
    <w:rsid w:val="00C95574"/>
    <w:rsid w:val="00CC7AD8"/>
    <w:rsid w:val="00CD47D1"/>
    <w:rsid w:val="00CE2298"/>
    <w:rsid w:val="00CE7D10"/>
    <w:rsid w:val="00CF4FA1"/>
    <w:rsid w:val="00CF54CC"/>
    <w:rsid w:val="00D04C5F"/>
    <w:rsid w:val="00D05287"/>
    <w:rsid w:val="00D10E27"/>
    <w:rsid w:val="00D32EC5"/>
    <w:rsid w:val="00D40F36"/>
    <w:rsid w:val="00D65BCC"/>
    <w:rsid w:val="00D74200"/>
    <w:rsid w:val="00D8430A"/>
    <w:rsid w:val="00D86A4F"/>
    <w:rsid w:val="00DA4E1C"/>
    <w:rsid w:val="00DC35BF"/>
    <w:rsid w:val="00DE72B3"/>
    <w:rsid w:val="00DF299C"/>
    <w:rsid w:val="00DF7F22"/>
    <w:rsid w:val="00E20463"/>
    <w:rsid w:val="00E27366"/>
    <w:rsid w:val="00E31519"/>
    <w:rsid w:val="00E61B38"/>
    <w:rsid w:val="00E6221D"/>
    <w:rsid w:val="00E91122"/>
    <w:rsid w:val="00EB6BD6"/>
    <w:rsid w:val="00EE3C26"/>
    <w:rsid w:val="00EE4101"/>
    <w:rsid w:val="00EE7DF7"/>
    <w:rsid w:val="00F02FCB"/>
    <w:rsid w:val="00F04FF6"/>
    <w:rsid w:val="00F0589D"/>
    <w:rsid w:val="00F11B93"/>
    <w:rsid w:val="00F12E59"/>
    <w:rsid w:val="00F12FAC"/>
    <w:rsid w:val="00F1789A"/>
    <w:rsid w:val="00F20CC3"/>
    <w:rsid w:val="00F35E42"/>
    <w:rsid w:val="00F43455"/>
    <w:rsid w:val="00F508B7"/>
    <w:rsid w:val="00F5366F"/>
    <w:rsid w:val="00F63D45"/>
    <w:rsid w:val="00F646CD"/>
    <w:rsid w:val="00F66854"/>
    <w:rsid w:val="00FB0013"/>
    <w:rsid w:val="00FB2933"/>
    <w:rsid w:val="00FC01F3"/>
    <w:rsid w:val="00FC7090"/>
    <w:rsid w:val="00FE1057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E456935"/>
  <w15:docId w15:val="{B309AA35-ECC8-4624-A5AB-57735F6F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013"/>
    <w:rPr>
      <w:rFonts w:ascii="Arial" w:eastAsia="Calibri" w:hAnsi="Arial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013"/>
    <w:pPr>
      <w:tabs>
        <w:tab w:val="center" w:pos="4703"/>
        <w:tab w:val="right" w:pos="9406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FB00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08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9"/>
    <w:rPr>
      <w:rFonts w:ascii="Arial" w:eastAsia="Calibri" w:hAnsi="Arial" w:cs="Times New Roman"/>
    </w:rPr>
  </w:style>
  <w:style w:type="table" w:styleId="TableGrid">
    <w:name w:val="Table Grid"/>
    <w:basedOn w:val="TableNormal"/>
    <w:uiPriority w:val="59"/>
    <w:rsid w:val="005D7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5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2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1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05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057"/>
    <w:rPr>
      <w:rFonts w:ascii="Arial" w:eastAsia="Calibri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412B4A"/>
    <w:pPr>
      <w:spacing w:after="0" w:line="240" w:lineRule="auto"/>
    </w:pPr>
    <w:rPr>
      <w:rFonts w:ascii="Arial" w:eastAsia="Calibri" w:hAnsi="Arial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-LANDSCAP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D192-1C00-4C92-81BA-E0478E1A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LOGO-LANDSCAPE-template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</dc:creator>
  <cp:keywords>Klasifikacija: Без ограничења/Unrestricted</cp:keywords>
  <cp:lastModifiedBy>Branislava Klaparevic</cp:lastModifiedBy>
  <cp:revision>5</cp:revision>
  <cp:lastPrinted>2015-10-22T09:13:00Z</cp:lastPrinted>
  <dcterms:created xsi:type="dcterms:W3CDTF">2020-09-28T09:51:00Z</dcterms:created>
  <dcterms:modified xsi:type="dcterms:W3CDTF">2022-03-02T08:20:00Z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f8b1aae2-cbcc-4aa9-8e50-61f71b8e3e3c</vt:lpwstr>
  </property>
  <property fmtid="{D5CDD505-2E9C-101B-9397-08002B2CF9AE}" pid="3" name="NISKlasifikacija">
    <vt:lpwstr>Bez-ogranicenja-Unrestricted</vt:lpwstr>
  </property>
  <property fmtid="{D5CDD505-2E9C-101B-9397-08002B2CF9AE}" pid="4" name="Klasifikacija">
    <vt:lpwstr>Bez-ogranicenja-Unrestricted</vt:lpwstr>
  </property>
</Properties>
</file>